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86F0" w14:textId="61A71796"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674871">
        <w:rPr>
          <w:rFonts w:ascii="Arial" w:eastAsia="Osaka" w:hAnsi="Arial" w:cs="Arial"/>
          <w:b/>
          <w:bCs/>
          <w:color w:val="000000"/>
          <w:sz w:val="32"/>
          <w:szCs w:val="32"/>
          <w:u w:color="000000"/>
        </w:rPr>
        <w:t>23082</w:t>
      </w:r>
      <w:r w:rsidR="0044078F">
        <w:rPr>
          <w:rFonts w:ascii="Arial" w:eastAsia="Osaka" w:hAnsi="Arial" w:cs="Arial"/>
          <w:b/>
          <w:bCs/>
          <w:color w:val="000000"/>
          <w:sz w:val="32"/>
          <w:szCs w:val="32"/>
          <w:u w:color="000000"/>
        </w:rPr>
        <w:t>5</w:t>
      </w:r>
      <w:r w:rsidR="00674871">
        <w:rPr>
          <w:rFonts w:ascii="Arial" w:eastAsia="Osaka" w:hAnsi="Arial" w:cs="Arial"/>
          <w:b/>
          <w:bCs/>
          <w:color w:val="000000"/>
          <w:sz w:val="32"/>
          <w:szCs w:val="32"/>
          <w:u w:color="000000"/>
        </w:rPr>
        <w:t>DHS</w:t>
      </w:r>
    </w:p>
    <w:p w14:paraId="51CB7AFB"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4B7553" w14:paraId="3F1043CA" w14:textId="77777777" w:rsidTr="00A12201">
        <w:tc>
          <w:tcPr>
            <w:tcW w:w="1843" w:type="dxa"/>
          </w:tcPr>
          <w:p w14:paraId="0639C834" w14:textId="77777777" w:rsidR="004B7553" w:rsidRPr="002464F0" w:rsidRDefault="004B7553" w:rsidP="004B7553">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71C21E45" w14:textId="1B128ABE" w:rsidR="004B7553" w:rsidRDefault="004B7553" w:rsidP="004B7553">
            <w:pPr>
              <w:rPr>
                <w:rFonts w:ascii="Arial" w:eastAsia="Osaka" w:hAnsi="Arial" w:cs="Arial"/>
                <w:color w:val="000000"/>
                <w:sz w:val="22"/>
                <w:szCs w:val="22"/>
                <w:u w:color="000000"/>
              </w:rPr>
            </w:pPr>
            <w:r>
              <w:rPr>
                <w:rFonts w:ascii="Arial" w:eastAsia="Osaka" w:hAnsi="Arial" w:cs="Arial"/>
                <w:color w:val="000000"/>
                <w:sz w:val="22"/>
                <w:szCs w:val="22"/>
              </w:rPr>
              <w:t>Roadside &amp; Spot Spraying – Highway, Regional and Local Roads</w:t>
            </w:r>
          </w:p>
        </w:tc>
      </w:tr>
      <w:tr w:rsidR="004B7553" w14:paraId="78B76B84" w14:textId="77777777" w:rsidTr="00A12201">
        <w:tc>
          <w:tcPr>
            <w:tcW w:w="1843" w:type="dxa"/>
          </w:tcPr>
          <w:p w14:paraId="6E0566A2" w14:textId="77777777" w:rsidR="004B7553" w:rsidRDefault="004B7553" w:rsidP="004B7553">
            <w:pPr>
              <w:rPr>
                <w:rFonts w:ascii="Arial" w:eastAsia="Osaka" w:hAnsi="Arial" w:cs="Arial"/>
                <w:color w:val="000000"/>
                <w:sz w:val="22"/>
                <w:szCs w:val="22"/>
                <w:u w:color="000000"/>
              </w:rPr>
            </w:pPr>
          </w:p>
        </w:tc>
        <w:tc>
          <w:tcPr>
            <w:tcW w:w="8345" w:type="dxa"/>
          </w:tcPr>
          <w:p w14:paraId="603F5547" w14:textId="77777777" w:rsidR="004B7553" w:rsidRDefault="004B7553" w:rsidP="004B7553">
            <w:pPr>
              <w:rPr>
                <w:rFonts w:ascii="Arial" w:eastAsia="Osaka" w:hAnsi="Arial" w:cs="Arial"/>
                <w:color w:val="000000"/>
                <w:sz w:val="22"/>
                <w:szCs w:val="22"/>
                <w:u w:color="000000"/>
              </w:rPr>
            </w:pPr>
          </w:p>
        </w:tc>
      </w:tr>
      <w:tr w:rsidR="004B7553" w14:paraId="42824762" w14:textId="77777777" w:rsidTr="00A12201">
        <w:tc>
          <w:tcPr>
            <w:tcW w:w="1843" w:type="dxa"/>
          </w:tcPr>
          <w:p w14:paraId="2FA4A848" w14:textId="77777777" w:rsidR="004B7553" w:rsidRPr="002464F0" w:rsidRDefault="004B7553" w:rsidP="004B7553">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5AD89969" w14:textId="7EBF62A4" w:rsidR="004B7553" w:rsidRDefault="004B7553" w:rsidP="004B7553">
            <w:pPr>
              <w:rPr>
                <w:rFonts w:ascii="Arial" w:eastAsia="Osaka" w:hAnsi="Arial" w:cs="Arial"/>
                <w:color w:val="000000"/>
                <w:sz w:val="22"/>
                <w:szCs w:val="22"/>
                <w:u w:color="000000"/>
              </w:rPr>
            </w:pPr>
            <w:r>
              <w:rPr>
                <w:rFonts w:ascii="Arial" w:eastAsia="Osaka" w:hAnsi="Arial" w:cs="Arial"/>
                <w:color w:val="000000"/>
                <w:sz w:val="22"/>
                <w:szCs w:val="22"/>
              </w:rPr>
              <w:t>Various roads throughout the Coonamble Local Government Area</w:t>
            </w:r>
          </w:p>
        </w:tc>
      </w:tr>
      <w:tr w:rsidR="004B7553" w14:paraId="73FBAF5E" w14:textId="77777777" w:rsidTr="00A12201">
        <w:tc>
          <w:tcPr>
            <w:tcW w:w="1843" w:type="dxa"/>
          </w:tcPr>
          <w:p w14:paraId="1AF94635" w14:textId="77777777" w:rsidR="004B7553" w:rsidRDefault="004B7553" w:rsidP="004B7553">
            <w:pPr>
              <w:rPr>
                <w:rFonts w:ascii="Arial" w:eastAsia="Osaka" w:hAnsi="Arial" w:cs="Arial"/>
                <w:color w:val="000000"/>
                <w:sz w:val="22"/>
                <w:szCs w:val="22"/>
                <w:u w:color="000000"/>
              </w:rPr>
            </w:pPr>
          </w:p>
        </w:tc>
        <w:tc>
          <w:tcPr>
            <w:tcW w:w="8345" w:type="dxa"/>
          </w:tcPr>
          <w:p w14:paraId="68071D4B" w14:textId="77777777" w:rsidR="004B7553" w:rsidRDefault="004B7553" w:rsidP="004B7553">
            <w:pPr>
              <w:rPr>
                <w:rFonts w:ascii="Arial" w:eastAsia="Osaka" w:hAnsi="Arial" w:cs="Arial"/>
                <w:color w:val="000000"/>
                <w:sz w:val="22"/>
                <w:szCs w:val="22"/>
                <w:u w:color="000000"/>
              </w:rPr>
            </w:pPr>
          </w:p>
        </w:tc>
      </w:tr>
      <w:tr w:rsidR="004B7553" w14:paraId="4A203523" w14:textId="77777777" w:rsidTr="00A12201">
        <w:tc>
          <w:tcPr>
            <w:tcW w:w="1843" w:type="dxa"/>
          </w:tcPr>
          <w:p w14:paraId="1983A349" w14:textId="77777777" w:rsidR="004B7553" w:rsidRPr="002464F0" w:rsidRDefault="004B7553" w:rsidP="004B7553">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6A1BDDFD" w14:textId="77EB12B7" w:rsidR="004B7553" w:rsidRDefault="004B7553" w:rsidP="004B7553">
            <w:pPr>
              <w:rPr>
                <w:rFonts w:ascii="Arial" w:eastAsia="Osaka" w:hAnsi="Arial" w:cs="Arial"/>
                <w:color w:val="000000"/>
                <w:sz w:val="22"/>
                <w:szCs w:val="22"/>
                <w:u w:color="000000"/>
              </w:rPr>
            </w:pPr>
            <w:r>
              <w:rPr>
                <w:rFonts w:ascii="Arial" w:eastAsia="Osaka" w:hAnsi="Arial" w:cs="Arial"/>
                <w:color w:val="000000"/>
                <w:sz w:val="22"/>
                <w:szCs w:val="22"/>
              </w:rPr>
              <w:t>10am, Friday, 25 August 2023</w:t>
            </w:r>
          </w:p>
        </w:tc>
      </w:tr>
    </w:tbl>
    <w:p w14:paraId="50A34DB7" w14:textId="77777777" w:rsidR="002464F0" w:rsidRDefault="002464F0" w:rsidP="009219F9">
      <w:pPr>
        <w:rPr>
          <w:rFonts w:ascii="Arial" w:eastAsia="Osaka" w:hAnsi="Arial" w:cs="Arial"/>
          <w:color w:val="000000"/>
          <w:sz w:val="22"/>
          <w:szCs w:val="22"/>
          <w:u w:color="000000"/>
        </w:rPr>
      </w:pPr>
    </w:p>
    <w:p w14:paraId="23E942B1" w14:textId="77777777" w:rsidR="0063123A" w:rsidRDefault="0063123A" w:rsidP="0063123A">
      <w:pPr>
        <w:pBdr>
          <w:top w:val="single" w:sz="4" w:space="1" w:color="auto"/>
        </w:pBdr>
        <w:rPr>
          <w:rFonts w:ascii="Arial" w:eastAsia="Osaka" w:hAnsi="Arial" w:cs="Arial"/>
          <w:color w:val="000000"/>
          <w:sz w:val="22"/>
          <w:szCs w:val="22"/>
          <w:u w:color="000000"/>
        </w:rPr>
      </w:pPr>
    </w:p>
    <w:p w14:paraId="46B058A4"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76456B55"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6743FD9BBAA4433C9325E83EDE86FB47"/>
        </w:placeholder>
        <w:showingPlcHdr/>
        <w15:color w:val="000000"/>
      </w:sdtPr>
      <w:sdtEndPr>
        <w:rPr>
          <w:rStyle w:val="DefaultParagraphFont"/>
          <w:rFonts w:asciiTheme="minorHAnsi" w:eastAsia="Osaka" w:hAnsiTheme="minorHAnsi" w:cs="Arial"/>
          <w:color w:val="000000"/>
          <w:sz w:val="20"/>
          <w:szCs w:val="22"/>
          <w:u w:color="000000"/>
        </w:rPr>
      </w:sdtEndPr>
      <w:sdtContent>
        <w:p w14:paraId="6033A153"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37C0DA53"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D56D33451CFC430687E6B0E1F1F78E58"/>
        </w:placeholder>
        <w:showingPlcHdr/>
      </w:sdtPr>
      <w:sdtEndPr/>
      <w:sdtContent>
        <w:p w14:paraId="7C846E93"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7F930817"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147A11304A424D62A2509262C836FF9D"/>
        </w:placeholder>
        <w:showingPlcHdr/>
      </w:sdtPr>
      <w:sdtEndPr/>
      <w:sdtContent>
        <w:p w14:paraId="46AA62F3"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11A2E337"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1B82CAC501BA441092C5B86A892DA542"/>
        </w:placeholder>
        <w:showingPlcHdr/>
      </w:sdtPr>
      <w:sdtEndPr/>
      <w:sdtContent>
        <w:p w14:paraId="30F36DC7"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05C738FF"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85F9A28195364427B433EEC6F035A4C0"/>
        </w:placeholder>
        <w:showingPlcHdr/>
      </w:sdtPr>
      <w:sdtEndPr/>
      <w:sdtContent>
        <w:p w14:paraId="46E24FF9"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7322EC47" w14:textId="77777777" w:rsidR="00742FB8" w:rsidRDefault="00742FB8" w:rsidP="009219F9">
      <w:pPr>
        <w:rPr>
          <w:rFonts w:ascii="Arial" w:eastAsia="Osaka" w:hAnsi="Arial" w:cs="Arial"/>
          <w:color w:val="000000"/>
          <w:sz w:val="22"/>
          <w:szCs w:val="22"/>
          <w:u w:color="000000"/>
        </w:rPr>
      </w:pPr>
    </w:p>
    <w:p w14:paraId="1DCF646B" w14:textId="77777777" w:rsidR="00742FB8" w:rsidRDefault="00742FB8" w:rsidP="009219F9">
      <w:pPr>
        <w:rPr>
          <w:rFonts w:ascii="Arial" w:eastAsia="Osaka" w:hAnsi="Arial" w:cs="Arial"/>
          <w:color w:val="000000"/>
          <w:sz w:val="22"/>
          <w:szCs w:val="22"/>
          <w:u w:color="000000"/>
        </w:rPr>
      </w:pPr>
    </w:p>
    <w:p w14:paraId="384C23D4"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5C075661" w14:textId="77777777" w:rsidR="00D21AC6" w:rsidRDefault="00D21AC6" w:rsidP="009219F9">
      <w:pPr>
        <w:rPr>
          <w:rFonts w:ascii="Arial" w:eastAsia="Osaka" w:hAnsi="Arial" w:cs="Arial"/>
          <w:b/>
          <w:bCs/>
          <w:color w:val="000000"/>
          <w:sz w:val="22"/>
          <w:szCs w:val="22"/>
          <w:u w:color="000000"/>
        </w:rPr>
      </w:pPr>
    </w:p>
    <w:p w14:paraId="2089A354"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5B4B8A0E" w14:textId="77777777" w:rsidR="002464F0" w:rsidRDefault="002464F0" w:rsidP="009219F9">
      <w:pPr>
        <w:rPr>
          <w:rFonts w:ascii="Arial" w:eastAsia="Osaka" w:hAnsi="Arial" w:cs="Arial"/>
          <w:color w:val="000000"/>
          <w:sz w:val="22"/>
          <w:szCs w:val="22"/>
          <w:u w:color="000000"/>
        </w:rPr>
      </w:pPr>
    </w:p>
    <w:p w14:paraId="7BFC324B"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15226714"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63D9193E"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1AAA5B75"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14835B9E"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0E5E7426" w14:textId="77777777" w:rsidR="002464F0" w:rsidRDefault="002464F0" w:rsidP="009219F9">
      <w:pPr>
        <w:rPr>
          <w:rFonts w:ascii="Arial" w:eastAsia="Osaka" w:hAnsi="Arial" w:cs="Arial"/>
          <w:color w:val="000000"/>
          <w:sz w:val="22"/>
          <w:szCs w:val="22"/>
          <w:u w:color="000000"/>
        </w:rPr>
      </w:pPr>
    </w:p>
    <w:p w14:paraId="589A8EAD" w14:textId="33A5F3CD" w:rsidR="004154D9" w:rsidRPr="00901644" w:rsidRDefault="00FA13FD"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PRICING</w:t>
      </w:r>
      <w:r w:rsidR="004154D9"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(assessed as Price)</w:t>
      </w:r>
    </w:p>
    <w:p w14:paraId="3C605784" w14:textId="77777777" w:rsidR="004154D9" w:rsidRDefault="004154D9" w:rsidP="004154D9">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366B9D" w14:paraId="32B2FB66" w14:textId="77777777" w:rsidTr="00FA13FD">
        <w:tc>
          <w:tcPr>
            <w:tcW w:w="8080" w:type="dxa"/>
          </w:tcPr>
          <w:p w14:paraId="570A4688" w14:textId="21C2BE0B" w:rsidR="00366B9D" w:rsidRPr="00366B9D" w:rsidRDefault="00366B9D" w:rsidP="00366B9D">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 xml:space="preserve">Your </w:t>
            </w:r>
            <w:r w:rsidRPr="00366B9D">
              <w:rPr>
                <w:rFonts w:ascii="Arial" w:eastAsia="Osaka" w:hAnsi="Arial" w:cs="Arial"/>
                <w:i/>
                <w:iCs/>
                <w:color w:val="000000"/>
                <w:sz w:val="22"/>
                <w:szCs w:val="22"/>
                <w:u w:color="000000"/>
              </w:rPr>
              <w:t xml:space="preserve">Rate/hour </w:t>
            </w:r>
            <w:r w:rsidR="00FA13FD">
              <w:rPr>
                <w:rFonts w:ascii="Arial" w:eastAsia="Osaka" w:hAnsi="Arial" w:cs="Arial"/>
                <w:i/>
                <w:iCs/>
                <w:color w:val="000000"/>
                <w:sz w:val="22"/>
                <w:szCs w:val="22"/>
                <w:u w:color="000000"/>
              </w:rPr>
              <w:t>(inclusive of</w:t>
            </w:r>
            <w:r w:rsidRPr="00366B9D">
              <w:rPr>
                <w:rFonts w:ascii="Arial" w:eastAsia="Osaka" w:hAnsi="Arial" w:cs="Arial"/>
                <w:i/>
                <w:iCs/>
                <w:color w:val="000000"/>
                <w:sz w:val="22"/>
                <w:szCs w:val="22"/>
                <w:u w:color="000000"/>
              </w:rPr>
              <w:t xml:space="preserve"> GST</w:t>
            </w:r>
            <w:r w:rsidR="00FA13FD">
              <w:rPr>
                <w:rFonts w:ascii="Arial" w:eastAsia="Osaka" w:hAnsi="Arial" w:cs="Arial"/>
                <w:i/>
                <w:iCs/>
                <w:color w:val="000000"/>
                <w:sz w:val="22"/>
                <w:szCs w:val="22"/>
                <w:u w:color="000000"/>
              </w:rPr>
              <w:t>) for wet hire of tractor with slashing implement</w:t>
            </w:r>
          </w:p>
        </w:tc>
      </w:tr>
      <w:tr w:rsidR="00366B9D" w14:paraId="6585F9CF" w14:textId="77777777" w:rsidTr="00FA13FD">
        <w:tc>
          <w:tcPr>
            <w:tcW w:w="8080" w:type="dxa"/>
          </w:tcPr>
          <w:p w14:paraId="17634AC7" w14:textId="75C4F7EB" w:rsidR="00366B9D" w:rsidRDefault="00366B9D" w:rsidP="00366B9D">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6771426F64F941A3A014D769EF4F747E"/>
                </w:placeholder>
                <w:showingPlcHdr/>
              </w:sdtPr>
              <w:sdtEndPr/>
              <w:sdtContent>
                <w:r w:rsidRPr="00FA13FD">
                  <w:rPr>
                    <w:rStyle w:val="PlaceholderText"/>
                    <w:b/>
                    <w:bCs/>
                  </w:rPr>
                  <w:t>Type cost (</w:t>
                </w:r>
                <w:r w:rsidR="00FA13FD" w:rsidRPr="00FA13FD">
                  <w:rPr>
                    <w:rStyle w:val="PlaceholderText"/>
                    <w:b/>
                    <w:bCs/>
                  </w:rPr>
                  <w:t>inclusive of</w:t>
                </w:r>
                <w:r w:rsidRPr="00FA13FD">
                  <w:rPr>
                    <w:rStyle w:val="PlaceholderText"/>
                    <w:b/>
                    <w:bCs/>
                  </w:rPr>
                  <w:t xml:space="preserve"> GST) here.</w:t>
                </w:r>
              </w:sdtContent>
            </w:sdt>
          </w:p>
        </w:tc>
      </w:tr>
    </w:tbl>
    <w:p w14:paraId="5FCD6199" w14:textId="34B9C451" w:rsidR="004154D9" w:rsidRDefault="004154D9" w:rsidP="004154D9">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A13FD" w14:paraId="5E256553" w14:textId="77777777" w:rsidTr="00431B36">
        <w:tc>
          <w:tcPr>
            <w:tcW w:w="8080" w:type="dxa"/>
          </w:tcPr>
          <w:p w14:paraId="39D93DD2" w14:textId="685D909A" w:rsidR="00FA13FD" w:rsidRPr="00366B9D" w:rsidRDefault="00FA13FD" w:rsidP="00431B36">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 xml:space="preserve">Your </w:t>
            </w:r>
            <w:r w:rsidRPr="00366B9D">
              <w:rPr>
                <w:rFonts w:ascii="Arial" w:eastAsia="Osaka" w:hAnsi="Arial" w:cs="Arial"/>
                <w:i/>
                <w:iCs/>
                <w:color w:val="000000"/>
                <w:sz w:val="22"/>
                <w:szCs w:val="22"/>
                <w:u w:color="000000"/>
              </w:rPr>
              <w:t xml:space="preserve">Rate/hour </w:t>
            </w:r>
            <w:r>
              <w:rPr>
                <w:rFonts w:ascii="Arial" w:eastAsia="Osaka" w:hAnsi="Arial" w:cs="Arial"/>
                <w:i/>
                <w:iCs/>
                <w:color w:val="000000"/>
                <w:sz w:val="22"/>
                <w:szCs w:val="22"/>
                <w:u w:color="000000"/>
              </w:rPr>
              <w:t>(inclusive of</w:t>
            </w:r>
            <w:r w:rsidRPr="00366B9D">
              <w:rPr>
                <w:rFonts w:ascii="Arial" w:eastAsia="Osaka" w:hAnsi="Arial" w:cs="Arial"/>
                <w:i/>
                <w:iCs/>
                <w:color w:val="000000"/>
                <w:sz w:val="22"/>
                <w:szCs w:val="22"/>
                <w:u w:color="000000"/>
              </w:rPr>
              <w:t xml:space="preserve"> GST</w:t>
            </w:r>
            <w:r>
              <w:rPr>
                <w:rFonts w:ascii="Arial" w:eastAsia="Osaka" w:hAnsi="Arial" w:cs="Arial"/>
                <w:i/>
                <w:iCs/>
                <w:color w:val="000000"/>
                <w:sz w:val="22"/>
                <w:szCs w:val="22"/>
                <w:u w:color="000000"/>
              </w:rPr>
              <w:t>) for wet hire of escort vehicle</w:t>
            </w:r>
          </w:p>
        </w:tc>
      </w:tr>
      <w:tr w:rsidR="00FA13FD" w14:paraId="15BE389B" w14:textId="77777777" w:rsidTr="00431B36">
        <w:tc>
          <w:tcPr>
            <w:tcW w:w="8080" w:type="dxa"/>
          </w:tcPr>
          <w:p w14:paraId="5BACF84B" w14:textId="2B98C916" w:rsidR="00FA13FD" w:rsidRDefault="00FA13FD"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80651881"/>
                <w:placeholder>
                  <w:docPart w:val="7847AC6BC2594B99A80BB0BD703257DE"/>
                </w:placeholder>
                <w:showingPlcHdr/>
              </w:sdtPr>
              <w:sdtEndPr/>
              <w:sdtContent>
                <w:r w:rsidRPr="00FA13FD">
                  <w:rPr>
                    <w:rStyle w:val="PlaceholderText"/>
                    <w:b/>
                    <w:bCs/>
                  </w:rPr>
                  <w:t>Type cost (inclusive of GST) here</w:t>
                </w:r>
                <w:r w:rsidRPr="00366B9D">
                  <w:rPr>
                    <w:rStyle w:val="PlaceholderText"/>
                  </w:rPr>
                  <w:t>.</w:t>
                </w:r>
              </w:sdtContent>
            </w:sdt>
          </w:p>
        </w:tc>
      </w:tr>
    </w:tbl>
    <w:p w14:paraId="55AD37C8" w14:textId="7141E41F" w:rsidR="00FA13FD" w:rsidRDefault="00FA13FD" w:rsidP="004154D9">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A13FD" w14:paraId="118F71BA" w14:textId="77777777" w:rsidTr="00431B36">
        <w:tc>
          <w:tcPr>
            <w:tcW w:w="8080" w:type="dxa"/>
          </w:tcPr>
          <w:p w14:paraId="3496A046" w14:textId="60E59CAB" w:rsidR="00FA13FD" w:rsidRPr="00366B9D" w:rsidRDefault="00FA13FD" w:rsidP="00431B36">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Living Away from Home Per Day Allowance per Team (combined) (if applicable)</w:t>
            </w:r>
          </w:p>
        </w:tc>
      </w:tr>
      <w:tr w:rsidR="00FA13FD" w14:paraId="7FA78723" w14:textId="77777777" w:rsidTr="00431B36">
        <w:tc>
          <w:tcPr>
            <w:tcW w:w="8080" w:type="dxa"/>
          </w:tcPr>
          <w:p w14:paraId="470AAD4F" w14:textId="77777777" w:rsidR="00FA13FD" w:rsidRDefault="00FA13FD"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7453586"/>
                <w:placeholder>
                  <w:docPart w:val="47B02CF3637E46FF84C9C9DC977D3CDD"/>
                </w:placeholder>
                <w:showingPlcHdr/>
              </w:sdtPr>
              <w:sdtEndPr/>
              <w:sdtContent>
                <w:r w:rsidRPr="00FA13FD">
                  <w:rPr>
                    <w:rStyle w:val="PlaceholderText"/>
                    <w:b/>
                    <w:bCs/>
                  </w:rPr>
                  <w:t>Type cost (inclusive of GST) here</w:t>
                </w:r>
                <w:r w:rsidRPr="00366B9D">
                  <w:rPr>
                    <w:rStyle w:val="PlaceholderText"/>
                  </w:rPr>
                  <w:t>.</w:t>
                </w:r>
              </w:sdtContent>
            </w:sdt>
          </w:p>
        </w:tc>
      </w:tr>
    </w:tbl>
    <w:p w14:paraId="58F848F1" w14:textId="77777777" w:rsidR="00FA13FD" w:rsidRDefault="00FA13FD" w:rsidP="00FA13FD">
      <w:pPr>
        <w:rPr>
          <w:rFonts w:ascii="Arial" w:eastAsia="Osaka" w:hAnsi="Arial" w:cs="Arial"/>
          <w:color w:val="000000"/>
          <w:sz w:val="22"/>
          <w:szCs w:val="22"/>
          <w:u w:color="000000"/>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FA13FD" w14:paraId="5A275DD6" w14:textId="77777777" w:rsidTr="00431B36">
        <w:tc>
          <w:tcPr>
            <w:tcW w:w="8080" w:type="dxa"/>
          </w:tcPr>
          <w:p w14:paraId="61AA37B1" w14:textId="3BDD245C" w:rsidR="00FA13FD" w:rsidRPr="00366B9D" w:rsidRDefault="00FA13FD" w:rsidP="00431B36">
            <w:pPr>
              <w:jc w:val="center"/>
              <w:rPr>
                <w:rFonts w:ascii="Arial" w:eastAsia="Osaka" w:hAnsi="Arial" w:cs="Arial"/>
                <w:i/>
                <w:iCs/>
                <w:color w:val="000000"/>
                <w:sz w:val="22"/>
                <w:szCs w:val="22"/>
                <w:u w:color="000000"/>
              </w:rPr>
            </w:pPr>
            <w:r>
              <w:rPr>
                <w:rFonts w:ascii="Arial" w:eastAsia="Osaka" w:hAnsi="Arial" w:cs="Arial"/>
                <w:i/>
                <w:iCs/>
                <w:color w:val="000000"/>
                <w:sz w:val="22"/>
                <w:szCs w:val="22"/>
                <w:u w:color="000000"/>
              </w:rPr>
              <w:t>Your Establish and Disestablishment</w:t>
            </w:r>
            <w:r w:rsidRPr="00366B9D">
              <w:rPr>
                <w:rFonts w:ascii="Arial" w:eastAsia="Osaka" w:hAnsi="Arial" w:cs="Arial"/>
                <w:i/>
                <w:iCs/>
                <w:color w:val="000000"/>
                <w:sz w:val="22"/>
                <w:szCs w:val="22"/>
                <w:u w:color="000000"/>
              </w:rPr>
              <w:t xml:space="preserve"> </w:t>
            </w:r>
            <w:r>
              <w:rPr>
                <w:rFonts w:ascii="Arial" w:eastAsia="Osaka" w:hAnsi="Arial" w:cs="Arial"/>
                <w:i/>
                <w:iCs/>
                <w:color w:val="000000"/>
                <w:sz w:val="22"/>
                <w:szCs w:val="22"/>
                <w:u w:color="000000"/>
              </w:rPr>
              <w:t>Fee (combined) (inclusive of</w:t>
            </w:r>
            <w:r w:rsidRPr="00366B9D">
              <w:rPr>
                <w:rFonts w:ascii="Arial" w:eastAsia="Osaka" w:hAnsi="Arial" w:cs="Arial"/>
                <w:i/>
                <w:iCs/>
                <w:color w:val="000000"/>
                <w:sz w:val="22"/>
                <w:szCs w:val="22"/>
                <w:u w:color="000000"/>
              </w:rPr>
              <w:t xml:space="preserve"> GST</w:t>
            </w:r>
            <w:r>
              <w:rPr>
                <w:rFonts w:ascii="Arial" w:eastAsia="Osaka" w:hAnsi="Arial" w:cs="Arial"/>
                <w:i/>
                <w:iCs/>
                <w:color w:val="000000"/>
                <w:sz w:val="22"/>
                <w:szCs w:val="22"/>
                <w:u w:color="000000"/>
              </w:rPr>
              <w:t>)</w:t>
            </w:r>
          </w:p>
        </w:tc>
      </w:tr>
      <w:tr w:rsidR="00FA13FD" w14:paraId="62C79434" w14:textId="77777777" w:rsidTr="00431B36">
        <w:tc>
          <w:tcPr>
            <w:tcW w:w="8080" w:type="dxa"/>
          </w:tcPr>
          <w:p w14:paraId="3347C118" w14:textId="77777777" w:rsidR="00FA13FD" w:rsidRDefault="00FA13FD"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669845494"/>
                <w:placeholder>
                  <w:docPart w:val="8AB27195047747479698941692D53E48"/>
                </w:placeholder>
                <w:showingPlcHdr/>
              </w:sdtPr>
              <w:sdtEndPr/>
              <w:sdtContent>
                <w:r w:rsidRPr="00FA13FD">
                  <w:rPr>
                    <w:rStyle w:val="PlaceholderText"/>
                    <w:b/>
                    <w:bCs/>
                  </w:rPr>
                  <w:t>Type cost (inclusive of GST) here</w:t>
                </w:r>
                <w:r w:rsidRPr="00366B9D">
                  <w:rPr>
                    <w:rStyle w:val="PlaceholderText"/>
                  </w:rPr>
                  <w:t>.</w:t>
                </w:r>
              </w:sdtContent>
            </w:sdt>
          </w:p>
        </w:tc>
      </w:tr>
    </w:tbl>
    <w:p w14:paraId="1D8D6A9B" w14:textId="77777777" w:rsidR="00FA13FD" w:rsidRDefault="00FA13FD" w:rsidP="00FA13FD">
      <w:pPr>
        <w:rPr>
          <w:rFonts w:ascii="Arial" w:eastAsia="Osaka" w:hAnsi="Arial" w:cs="Arial"/>
          <w:color w:val="000000"/>
          <w:sz w:val="22"/>
          <w:szCs w:val="22"/>
          <w:u w:color="000000"/>
        </w:rPr>
      </w:pPr>
    </w:p>
    <w:p w14:paraId="7F763BAE" w14:textId="77777777" w:rsidR="00FA13FD" w:rsidRDefault="00FA13FD" w:rsidP="004154D9">
      <w:pPr>
        <w:rPr>
          <w:rFonts w:ascii="Arial" w:eastAsia="Osaka" w:hAnsi="Arial" w:cs="Arial"/>
          <w:color w:val="000000"/>
          <w:sz w:val="22"/>
          <w:szCs w:val="22"/>
          <w:u w:color="000000"/>
        </w:rPr>
      </w:pPr>
    </w:p>
    <w:p w14:paraId="6B214BAF" w14:textId="04520E21" w:rsidR="004154D9" w:rsidRDefault="00366B9D" w:rsidP="004154D9">
      <w:pPr>
        <w:rPr>
          <w:rFonts w:ascii="Arial" w:eastAsia="Osaka" w:hAnsi="Arial" w:cs="Arial"/>
          <w:color w:val="000000"/>
          <w:sz w:val="22"/>
          <w:szCs w:val="22"/>
          <w:u w:color="000000"/>
        </w:rPr>
      </w:pPr>
      <w:r>
        <w:rPr>
          <w:rFonts w:ascii="Arial" w:eastAsia="Osaka" w:hAnsi="Arial" w:cs="Arial"/>
          <w:color w:val="000000"/>
          <w:sz w:val="22"/>
          <w:szCs w:val="22"/>
          <w:u w:color="000000"/>
        </w:rPr>
        <w:t>Your payment terms (</w:t>
      </w:r>
      <w:proofErr w:type="spellStart"/>
      <w:r>
        <w:rPr>
          <w:rFonts w:ascii="Arial" w:eastAsia="Osaka" w:hAnsi="Arial" w:cs="Arial"/>
          <w:color w:val="000000"/>
          <w:sz w:val="22"/>
          <w:szCs w:val="22"/>
          <w:u w:color="000000"/>
        </w:rPr>
        <w:t>eg.</w:t>
      </w:r>
      <w:proofErr w:type="spellEnd"/>
      <w:r>
        <w:rPr>
          <w:rFonts w:ascii="Arial" w:eastAsia="Osaka" w:hAnsi="Arial" w:cs="Arial"/>
          <w:color w:val="000000"/>
          <w:sz w:val="22"/>
          <w:szCs w:val="22"/>
          <w:u w:color="000000"/>
        </w:rPr>
        <w:t xml:space="preserve"> within 30 days following end of month)</w:t>
      </w:r>
      <w:r w:rsidR="004154D9">
        <w:rPr>
          <w:rFonts w:ascii="Arial" w:eastAsia="Osaka" w:hAnsi="Arial" w:cs="Arial"/>
          <w:color w:val="000000"/>
          <w:sz w:val="22"/>
          <w:szCs w:val="22"/>
          <w:u w:color="000000"/>
        </w:rPr>
        <w:t>:</w:t>
      </w:r>
    </w:p>
    <w:p w14:paraId="63958429" w14:textId="411030CE" w:rsidR="00366B9D" w:rsidRDefault="00366B9D" w:rsidP="004154D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137446128"/>
        <w:placeholder>
          <w:docPart w:val="9731527B659244D6979474F395AAB1E8"/>
        </w:placeholder>
        <w:showingPlcHdr/>
      </w:sdtPr>
      <w:sdtEndPr/>
      <w:sdtContent>
        <w:p w14:paraId="252D2B73" w14:textId="50E8A1BC" w:rsidR="00366B9D" w:rsidRDefault="00366B9D" w:rsidP="004154D9">
          <w:pPr>
            <w:rPr>
              <w:rFonts w:ascii="Arial" w:eastAsia="Osaka" w:hAnsi="Arial" w:cs="Arial"/>
              <w:color w:val="000000"/>
              <w:sz w:val="22"/>
              <w:szCs w:val="22"/>
              <w:u w:color="000000"/>
            </w:rPr>
          </w:pPr>
          <w:r w:rsidRPr="002070F4">
            <w:rPr>
              <w:rStyle w:val="PlaceholderText"/>
            </w:rPr>
            <w:t>Click or tap here to enter text.</w:t>
          </w:r>
        </w:p>
      </w:sdtContent>
    </w:sdt>
    <w:p w14:paraId="77616C43" w14:textId="77777777" w:rsidR="004154D9" w:rsidRDefault="004154D9" w:rsidP="004154D9">
      <w:pPr>
        <w:rPr>
          <w:rFonts w:ascii="Arial" w:eastAsia="Osaka" w:hAnsi="Arial" w:cs="Arial"/>
          <w:color w:val="000000"/>
          <w:sz w:val="22"/>
          <w:szCs w:val="22"/>
          <w:u w:color="000000"/>
        </w:rPr>
      </w:pPr>
    </w:p>
    <w:p w14:paraId="46153E3D" w14:textId="77777777" w:rsidR="00366B9D" w:rsidRDefault="00366B9D" w:rsidP="004154D9">
      <w:pPr>
        <w:rPr>
          <w:rFonts w:ascii="Arial" w:eastAsia="Osaka" w:hAnsi="Arial" w:cs="Arial"/>
          <w:b/>
          <w:bCs/>
          <w:color w:val="000000"/>
          <w:sz w:val="22"/>
          <w:szCs w:val="22"/>
          <w:u w:color="000000"/>
        </w:rPr>
      </w:pPr>
    </w:p>
    <w:p w14:paraId="01EACA80" w14:textId="77777777" w:rsidR="001C497A" w:rsidRDefault="001C497A">
      <w:pPr>
        <w:rPr>
          <w:rFonts w:ascii="Arial" w:eastAsia="Osaka" w:hAnsi="Arial" w:cs="Arial"/>
          <w:b/>
          <w:bCs/>
          <w:color w:val="000000"/>
          <w:sz w:val="22"/>
          <w:szCs w:val="22"/>
          <w:u w:color="000000"/>
        </w:rPr>
      </w:pPr>
      <w:r>
        <w:rPr>
          <w:rFonts w:ascii="Arial" w:eastAsia="Osaka" w:hAnsi="Arial" w:cs="Arial"/>
          <w:b/>
          <w:bCs/>
          <w:color w:val="000000"/>
          <w:sz w:val="22"/>
          <w:szCs w:val="22"/>
          <w:u w:color="000000"/>
        </w:rPr>
        <w:br w:type="page"/>
      </w:r>
    </w:p>
    <w:p w14:paraId="50697A96" w14:textId="29CB939E" w:rsidR="001C497A" w:rsidRPr="006423E5" w:rsidRDefault="001C497A" w:rsidP="001C497A">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79909CD0" w14:textId="77777777" w:rsidR="001C497A" w:rsidRDefault="001C497A" w:rsidP="001C497A">
      <w:pPr>
        <w:rPr>
          <w:rFonts w:ascii="Arial" w:eastAsia="Osaka" w:hAnsi="Arial" w:cs="Arial"/>
          <w:color w:val="000000"/>
          <w:sz w:val="22"/>
          <w:szCs w:val="22"/>
          <w:u w:color="000000"/>
        </w:rPr>
      </w:pPr>
    </w:p>
    <w:p w14:paraId="3BDCCCFA" w14:textId="77777777" w:rsidR="001C497A" w:rsidRDefault="001C497A" w:rsidP="001C497A">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20B05E93" w14:textId="77777777" w:rsidR="001C497A" w:rsidRDefault="001C497A" w:rsidP="001C497A">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1C497A" w14:paraId="4941870D" w14:textId="77777777" w:rsidTr="00431B36">
        <w:tc>
          <w:tcPr>
            <w:tcW w:w="3686" w:type="dxa"/>
          </w:tcPr>
          <w:p w14:paraId="2928F962" w14:textId="77777777" w:rsidR="001C497A" w:rsidRDefault="001C497A" w:rsidP="00431B36">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23F3DF1F" w14:textId="77777777" w:rsidR="001C497A" w:rsidRDefault="001C497A" w:rsidP="00431B36">
            <w:pPr>
              <w:jc w:val="center"/>
              <w:rPr>
                <w:rFonts w:ascii="Arial" w:eastAsia="Osaka" w:hAnsi="Arial" w:cs="Arial"/>
                <w:i/>
                <w:iCs/>
                <w:color w:val="000000"/>
                <w:sz w:val="18"/>
                <w:szCs w:val="18"/>
                <w:u w:color="000000"/>
              </w:rPr>
            </w:pPr>
          </w:p>
        </w:tc>
        <w:tc>
          <w:tcPr>
            <w:tcW w:w="3685" w:type="dxa"/>
          </w:tcPr>
          <w:p w14:paraId="5DC37CC8" w14:textId="77777777" w:rsidR="001C497A" w:rsidRPr="005E318D" w:rsidRDefault="001C497A" w:rsidP="00431B36">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2F96DA4D" w14:textId="77777777" w:rsidR="001C497A" w:rsidRDefault="001C497A" w:rsidP="00431B36">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1C497A" w14:paraId="5A6091D1" w14:textId="77777777" w:rsidTr="00431B36">
        <w:tc>
          <w:tcPr>
            <w:tcW w:w="3686" w:type="dxa"/>
          </w:tcPr>
          <w:p w14:paraId="71E6D7B5"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82A3039C3FFC435B99A121B462CA1853"/>
                </w:placeholder>
                <w:showingPlcHdr/>
              </w:sdtPr>
              <w:sdtEndPr/>
              <w:sdtContent>
                <w:r w:rsidRPr="002070F4">
                  <w:rPr>
                    <w:rStyle w:val="PlaceholderText"/>
                  </w:rPr>
                  <w:t>Click or tap here to enter text.</w:t>
                </w:r>
              </w:sdtContent>
            </w:sdt>
          </w:p>
        </w:tc>
        <w:tc>
          <w:tcPr>
            <w:tcW w:w="3685" w:type="dxa"/>
          </w:tcPr>
          <w:p w14:paraId="3FEE40BA" w14:textId="77777777" w:rsidR="001C497A" w:rsidRDefault="004B7553"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45086D6B570142018751C0EA6F1A1A6C"/>
                </w:placeholder>
                <w:showingPlcHdr/>
              </w:sdtPr>
              <w:sdtEndPr/>
              <w:sdtContent>
                <w:r w:rsidR="001C497A" w:rsidRPr="002070F4">
                  <w:rPr>
                    <w:rStyle w:val="PlaceholderText"/>
                  </w:rPr>
                  <w:t>Click or tap here to enter text.</w:t>
                </w:r>
              </w:sdtContent>
            </w:sdt>
          </w:p>
        </w:tc>
        <w:tc>
          <w:tcPr>
            <w:tcW w:w="2827" w:type="dxa"/>
          </w:tcPr>
          <w:p w14:paraId="3235F0B8"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D8C25391D05C4465B928C1FB640FD5F1"/>
                </w:placeholder>
                <w:showingPlcHdr/>
              </w:sdtPr>
              <w:sdtEndPr/>
              <w:sdtContent>
                <w:r>
                  <w:rPr>
                    <w:rStyle w:val="PlaceholderText"/>
                  </w:rPr>
                  <w:t>Type cost (excluding GST) here</w:t>
                </w:r>
                <w:r w:rsidRPr="00586EC1">
                  <w:rPr>
                    <w:rStyle w:val="PlaceholderText"/>
                  </w:rPr>
                  <w:t>.</w:t>
                </w:r>
              </w:sdtContent>
            </w:sdt>
          </w:p>
        </w:tc>
      </w:tr>
      <w:tr w:rsidR="001C497A" w:rsidRPr="002B7609" w14:paraId="5C84A623" w14:textId="77777777" w:rsidTr="00431B36">
        <w:tc>
          <w:tcPr>
            <w:tcW w:w="3686" w:type="dxa"/>
          </w:tcPr>
          <w:p w14:paraId="45C6EA00" w14:textId="77777777" w:rsidR="001C497A" w:rsidRPr="002B7609" w:rsidRDefault="001C497A" w:rsidP="00431B36">
            <w:pPr>
              <w:rPr>
                <w:rFonts w:ascii="Arial" w:eastAsia="Osaka" w:hAnsi="Arial" w:cs="Arial"/>
                <w:color w:val="000000"/>
                <w:sz w:val="8"/>
                <w:szCs w:val="8"/>
                <w:u w:color="000000"/>
              </w:rPr>
            </w:pPr>
          </w:p>
        </w:tc>
        <w:tc>
          <w:tcPr>
            <w:tcW w:w="3685" w:type="dxa"/>
          </w:tcPr>
          <w:p w14:paraId="7B0BCB20" w14:textId="77777777" w:rsidR="001C497A" w:rsidRPr="002B7609" w:rsidRDefault="001C497A" w:rsidP="00431B36">
            <w:pPr>
              <w:jc w:val="right"/>
              <w:rPr>
                <w:rFonts w:ascii="Arial" w:eastAsia="Osaka" w:hAnsi="Arial" w:cs="Arial"/>
                <w:color w:val="000000"/>
                <w:sz w:val="8"/>
                <w:szCs w:val="8"/>
                <w:u w:color="000000"/>
              </w:rPr>
            </w:pPr>
          </w:p>
        </w:tc>
        <w:tc>
          <w:tcPr>
            <w:tcW w:w="2827" w:type="dxa"/>
          </w:tcPr>
          <w:p w14:paraId="0E7C959F" w14:textId="77777777" w:rsidR="001C497A" w:rsidRPr="002B7609" w:rsidRDefault="001C497A" w:rsidP="00431B36">
            <w:pPr>
              <w:jc w:val="right"/>
              <w:rPr>
                <w:rFonts w:ascii="Arial" w:eastAsia="Osaka" w:hAnsi="Arial" w:cs="Arial"/>
                <w:color w:val="000000"/>
                <w:sz w:val="8"/>
                <w:szCs w:val="8"/>
                <w:u w:color="000000"/>
              </w:rPr>
            </w:pPr>
          </w:p>
        </w:tc>
      </w:tr>
      <w:tr w:rsidR="001C497A" w14:paraId="2CDAA52B" w14:textId="77777777" w:rsidTr="00431B36">
        <w:tc>
          <w:tcPr>
            <w:tcW w:w="3686" w:type="dxa"/>
          </w:tcPr>
          <w:p w14:paraId="67E68173"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3174F44060624A9CB80CF6428325E858"/>
                </w:placeholder>
                <w:showingPlcHdr/>
              </w:sdtPr>
              <w:sdtEndPr/>
              <w:sdtContent>
                <w:r w:rsidRPr="002070F4">
                  <w:rPr>
                    <w:rStyle w:val="PlaceholderText"/>
                  </w:rPr>
                  <w:t>Click or tap here to enter text.</w:t>
                </w:r>
              </w:sdtContent>
            </w:sdt>
          </w:p>
        </w:tc>
        <w:tc>
          <w:tcPr>
            <w:tcW w:w="3685" w:type="dxa"/>
          </w:tcPr>
          <w:p w14:paraId="110118D5" w14:textId="77777777" w:rsidR="001C497A" w:rsidRDefault="004B7553"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445B26A27F124509BA9933212BA1184A"/>
                </w:placeholder>
                <w:showingPlcHdr/>
              </w:sdtPr>
              <w:sdtEndPr/>
              <w:sdtContent>
                <w:r w:rsidR="001C497A" w:rsidRPr="002070F4">
                  <w:rPr>
                    <w:rStyle w:val="PlaceholderText"/>
                  </w:rPr>
                  <w:t>Click or tap here to enter text.</w:t>
                </w:r>
              </w:sdtContent>
            </w:sdt>
          </w:p>
        </w:tc>
        <w:tc>
          <w:tcPr>
            <w:tcW w:w="2827" w:type="dxa"/>
          </w:tcPr>
          <w:p w14:paraId="7222671D"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0310B9E0CFCE4BF594994619F24DAA38"/>
                </w:placeholder>
                <w:showingPlcHdr/>
              </w:sdtPr>
              <w:sdtEndPr/>
              <w:sdtContent>
                <w:r>
                  <w:rPr>
                    <w:rStyle w:val="PlaceholderText"/>
                  </w:rPr>
                  <w:t>Type cost (excluding GST) here</w:t>
                </w:r>
                <w:r w:rsidRPr="00586EC1">
                  <w:rPr>
                    <w:rStyle w:val="PlaceholderText"/>
                  </w:rPr>
                  <w:t>.</w:t>
                </w:r>
              </w:sdtContent>
            </w:sdt>
          </w:p>
        </w:tc>
      </w:tr>
      <w:tr w:rsidR="001C497A" w:rsidRPr="002B7609" w14:paraId="44C438A7" w14:textId="77777777" w:rsidTr="00431B36">
        <w:tc>
          <w:tcPr>
            <w:tcW w:w="3686" w:type="dxa"/>
          </w:tcPr>
          <w:p w14:paraId="5AFF302C" w14:textId="77777777" w:rsidR="001C497A" w:rsidRPr="002B7609" w:rsidRDefault="001C497A" w:rsidP="00431B36">
            <w:pPr>
              <w:rPr>
                <w:rFonts w:ascii="Arial" w:eastAsia="Osaka" w:hAnsi="Arial" w:cs="Arial"/>
                <w:color w:val="000000"/>
                <w:sz w:val="8"/>
                <w:szCs w:val="8"/>
                <w:u w:color="000000"/>
              </w:rPr>
            </w:pPr>
          </w:p>
        </w:tc>
        <w:tc>
          <w:tcPr>
            <w:tcW w:w="3685" w:type="dxa"/>
          </w:tcPr>
          <w:p w14:paraId="0AE7E1C1" w14:textId="77777777" w:rsidR="001C497A" w:rsidRPr="002B7609" w:rsidRDefault="001C497A" w:rsidP="00431B36">
            <w:pPr>
              <w:jc w:val="right"/>
              <w:rPr>
                <w:rFonts w:ascii="Arial" w:eastAsia="Osaka" w:hAnsi="Arial" w:cs="Arial"/>
                <w:color w:val="000000"/>
                <w:sz w:val="8"/>
                <w:szCs w:val="8"/>
                <w:u w:color="000000"/>
              </w:rPr>
            </w:pPr>
          </w:p>
        </w:tc>
        <w:tc>
          <w:tcPr>
            <w:tcW w:w="2827" w:type="dxa"/>
          </w:tcPr>
          <w:p w14:paraId="7CCC4D73" w14:textId="77777777" w:rsidR="001C497A" w:rsidRPr="002B7609" w:rsidRDefault="001C497A" w:rsidP="00431B36">
            <w:pPr>
              <w:jc w:val="right"/>
              <w:rPr>
                <w:rFonts w:ascii="Arial" w:eastAsia="Osaka" w:hAnsi="Arial" w:cs="Arial"/>
                <w:color w:val="000000"/>
                <w:sz w:val="8"/>
                <w:szCs w:val="8"/>
                <w:u w:color="000000"/>
              </w:rPr>
            </w:pPr>
          </w:p>
        </w:tc>
      </w:tr>
      <w:tr w:rsidR="001C497A" w14:paraId="1F7DC5B3" w14:textId="77777777" w:rsidTr="00431B36">
        <w:tc>
          <w:tcPr>
            <w:tcW w:w="3686" w:type="dxa"/>
          </w:tcPr>
          <w:p w14:paraId="36BE2C85"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5735AF2EC8F74416841C64B12AB76F4A"/>
                </w:placeholder>
                <w:showingPlcHdr/>
              </w:sdtPr>
              <w:sdtEndPr/>
              <w:sdtContent>
                <w:r w:rsidRPr="002070F4">
                  <w:rPr>
                    <w:rStyle w:val="PlaceholderText"/>
                  </w:rPr>
                  <w:t>Click or tap here to enter text.</w:t>
                </w:r>
              </w:sdtContent>
            </w:sdt>
          </w:p>
        </w:tc>
        <w:tc>
          <w:tcPr>
            <w:tcW w:w="3685" w:type="dxa"/>
          </w:tcPr>
          <w:p w14:paraId="38BEB997" w14:textId="77777777" w:rsidR="001C497A" w:rsidRDefault="004B7553"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2CD0B11BFF014224AFE2DEEA7C131750"/>
                </w:placeholder>
                <w:showingPlcHdr/>
              </w:sdtPr>
              <w:sdtEndPr/>
              <w:sdtContent>
                <w:r w:rsidR="001C497A" w:rsidRPr="002070F4">
                  <w:rPr>
                    <w:rStyle w:val="PlaceholderText"/>
                  </w:rPr>
                  <w:t>Click or tap here to enter text.</w:t>
                </w:r>
              </w:sdtContent>
            </w:sdt>
          </w:p>
        </w:tc>
        <w:tc>
          <w:tcPr>
            <w:tcW w:w="2827" w:type="dxa"/>
          </w:tcPr>
          <w:p w14:paraId="07E2B671"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6DDA432F1E874D6791338952A4A474C2"/>
                </w:placeholder>
                <w:showingPlcHdr/>
              </w:sdtPr>
              <w:sdtEndPr/>
              <w:sdtContent>
                <w:r>
                  <w:rPr>
                    <w:rStyle w:val="PlaceholderText"/>
                  </w:rPr>
                  <w:t>Type cost (excluding GST) here</w:t>
                </w:r>
                <w:r w:rsidRPr="00586EC1">
                  <w:rPr>
                    <w:rStyle w:val="PlaceholderText"/>
                  </w:rPr>
                  <w:t>.</w:t>
                </w:r>
              </w:sdtContent>
            </w:sdt>
          </w:p>
        </w:tc>
      </w:tr>
      <w:tr w:rsidR="001C497A" w14:paraId="342EDA60" w14:textId="77777777" w:rsidTr="00431B36">
        <w:tc>
          <w:tcPr>
            <w:tcW w:w="3686" w:type="dxa"/>
          </w:tcPr>
          <w:p w14:paraId="371623CB" w14:textId="77777777" w:rsidR="001C497A" w:rsidRPr="00542C37" w:rsidRDefault="001C497A" w:rsidP="00431B36">
            <w:pPr>
              <w:rPr>
                <w:rFonts w:ascii="Arial" w:eastAsia="Osaka" w:hAnsi="Arial" w:cs="Arial"/>
                <w:color w:val="000000"/>
                <w:sz w:val="8"/>
                <w:szCs w:val="8"/>
                <w:u w:color="000000"/>
              </w:rPr>
            </w:pPr>
          </w:p>
        </w:tc>
        <w:tc>
          <w:tcPr>
            <w:tcW w:w="3685" w:type="dxa"/>
          </w:tcPr>
          <w:p w14:paraId="6767EC53" w14:textId="77777777" w:rsidR="001C497A" w:rsidRPr="00542C37" w:rsidRDefault="001C497A" w:rsidP="00431B36">
            <w:pPr>
              <w:jc w:val="right"/>
              <w:rPr>
                <w:rFonts w:ascii="Arial" w:eastAsia="Osaka" w:hAnsi="Arial" w:cs="Arial"/>
                <w:color w:val="000000"/>
                <w:sz w:val="8"/>
                <w:szCs w:val="8"/>
                <w:u w:color="000000"/>
              </w:rPr>
            </w:pPr>
          </w:p>
        </w:tc>
        <w:tc>
          <w:tcPr>
            <w:tcW w:w="2827" w:type="dxa"/>
          </w:tcPr>
          <w:p w14:paraId="18E2143B" w14:textId="77777777" w:rsidR="001C497A" w:rsidRPr="00542C37" w:rsidRDefault="001C497A" w:rsidP="00431B36">
            <w:pPr>
              <w:jc w:val="right"/>
              <w:rPr>
                <w:rFonts w:ascii="Arial" w:eastAsia="Osaka" w:hAnsi="Arial" w:cs="Arial"/>
                <w:color w:val="000000"/>
                <w:sz w:val="8"/>
                <w:szCs w:val="8"/>
                <w:u w:color="000000"/>
              </w:rPr>
            </w:pPr>
          </w:p>
        </w:tc>
      </w:tr>
      <w:tr w:rsidR="001C497A" w14:paraId="2F8BB161" w14:textId="77777777" w:rsidTr="00431B36">
        <w:tc>
          <w:tcPr>
            <w:tcW w:w="3686" w:type="dxa"/>
          </w:tcPr>
          <w:p w14:paraId="047C5E89"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D21E5053D50C4F2E9A9277593BB613F0"/>
                </w:placeholder>
                <w:showingPlcHdr/>
              </w:sdtPr>
              <w:sdtEndPr/>
              <w:sdtContent>
                <w:r w:rsidRPr="002070F4">
                  <w:rPr>
                    <w:rStyle w:val="PlaceholderText"/>
                  </w:rPr>
                  <w:t>Click or tap here to enter text.</w:t>
                </w:r>
              </w:sdtContent>
            </w:sdt>
          </w:p>
        </w:tc>
        <w:tc>
          <w:tcPr>
            <w:tcW w:w="3685" w:type="dxa"/>
          </w:tcPr>
          <w:p w14:paraId="32435016" w14:textId="77777777" w:rsidR="001C497A" w:rsidRDefault="004B7553"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917BE396056B43A895A37EBE24AF4CDE"/>
                </w:placeholder>
                <w:showingPlcHdr/>
              </w:sdtPr>
              <w:sdtEndPr/>
              <w:sdtContent>
                <w:r w:rsidR="001C497A" w:rsidRPr="002070F4">
                  <w:rPr>
                    <w:rStyle w:val="PlaceholderText"/>
                  </w:rPr>
                  <w:t>Click or tap here to enter text.</w:t>
                </w:r>
              </w:sdtContent>
            </w:sdt>
          </w:p>
        </w:tc>
        <w:tc>
          <w:tcPr>
            <w:tcW w:w="2827" w:type="dxa"/>
          </w:tcPr>
          <w:p w14:paraId="5B643D2C"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F1D4F7209622450EBBCB7FB4167A556E"/>
                </w:placeholder>
                <w:showingPlcHdr/>
              </w:sdtPr>
              <w:sdtEndPr/>
              <w:sdtContent>
                <w:r>
                  <w:rPr>
                    <w:rStyle w:val="PlaceholderText"/>
                  </w:rPr>
                  <w:t>Type cost (excluding GST) here</w:t>
                </w:r>
                <w:r w:rsidRPr="00586EC1">
                  <w:rPr>
                    <w:rStyle w:val="PlaceholderText"/>
                  </w:rPr>
                  <w:t>.</w:t>
                </w:r>
              </w:sdtContent>
            </w:sdt>
          </w:p>
        </w:tc>
      </w:tr>
      <w:tr w:rsidR="001C497A" w:rsidRPr="00542C37" w14:paraId="7395D406" w14:textId="77777777" w:rsidTr="00431B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1D209B66" w14:textId="77777777" w:rsidR="001C497A" w:rsidRPr="00542C37" w:rsidRDefault="001C497A" w:rsidP="00431B36">
            <w:pPr>
              <w:rPr>
                <w:rFonts w:ascii="Arial" w:eastAsia="Osaka" w:hAnsi="Arial" w:cs="Arial"/>
                <w:color w:val="000000"/>
                <w:sz w:val="8"/>
                <w:szCs w:val="8"/>
                <w:u w:color="000000"/>
              </w:rPr>
            </w:pPr>
          </w:p>
        </w:tc>
        <w:tc>
          <w:tcPr>
            <w:tcW w:w="3685" w:type="dxa"/>
            <w:tcBorders>
              <w:top w:val="nil"/>
              <w:left w:val="nil"/>
              <w:bottom w:val="nil"/>
              <w:right w:val="nil"/>
            </w:tcBorders>
          </w:tcPr>
          <w:p w14:paraId="06F664A3" w14:textId="77777777" w:rsidR="001C497A" w:rsidRPr="00542C37" w:rsidRDefault="001C497A" w:rsidP="00431B36">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357F66C1" w14:textId="77777777" w:rsidR="001C497A" w:rsidRPr="00542C37" w:rsidRDefault="001C497A" w:rsidP="00431B36">
            <w:pPr>
              <w:jc w:val="right"/>
              <w:rPr>
                <w:rFonts w:ascii="Arial" w:eastAsia="Osaka" w:hAnsi="Arial" w:cs="Arial"/>
                <w:color w:val="000000"/>
                <w:sz w:val="8"/>
                <w:szCs w:val="8"/>
                <w:u w:color="000000"/>
              </w:rPr>
            </w:pPr>
          </w:p>
        </w:tc>
      </w:tr>
      <w:tr w:rsidR="001C497A" w14:paraId="1354C62A" w14:textId="77777777" w:rsidTr="00431B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55F3E92F" w14:textId="77777777" w:rsidR="001C497A" w:rsidRDefault="001C497A" w:rsidP="00431B3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C887CFF5F9134BBFB5E395DEEF16C083"/>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0945856C" w14:textId="77777777" w:rsidR="001C497A" w:rsidRDefault="004B7553" w:rsidP="00431B36">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DDCDA78908244234A7689159F17EE7DF"/>
                </w:placeholder>
                <w:showingPlcHdr/>
              </w:sdtPr>
              <w:sdtEndPr/>
              <w:sdtContent>
                <w:r w:rsidR="001C497A" w:rsidRPr="002070F4">
                  <w:rPr>
                    <w:rStyle w:val="PlaceholderText"/>
                  </w:rPr>
                  <w:t>Click or tap here to enter text.</w:t>
                </w:r>
              </w:sdtContent>
            </w:sdt>
          </w:p>
        </w:tc>
        <w:tc>
          <w:tcPr>
            <w:tcW w:w="2827" w:type="dxa"/>
            <w:tcBorders>
              <w:top w:val="nil"/>
              <w:left w:val="nil"/>
              <w:bottom w:val="nil"/>
              <w:right w:val="nil"/>
            </w:tcBorders>
          </w:tcPr>
          <w:p w14:paraId="4B1C2F70" w14:textId="77777777" w:rsidR="001C497A" w:rsidRDefault="001C497A" w:rsidP="00431B36">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9AE2D8B9154143AFA08B2C9C2E4A1E0C"/>
                </w:placeholder>
                <w:showingPlcHdr/>
              </w:sdtPr>
              <w:sdtEndPr/>
              <w:sdtContent>
                <w:r>
                  <w:rPr>
                    <w:rStyle w:val="PlaceholderText"/>
                  </w:rPr>
                  <w:t>Type cost (excluding GST) here</w:t>
                </w:r>
                <w:r w:rsidRPr="00586EC1">
                  <w:rPr>
                    <w:rStyle w:val="PlaceholderText"/>
                  </w:rPr>
                  <w:t>.</w:t>
                </w:r>
              </w:sdtContent>
            </w:sdt>
          </w:p>
        </w:tc>
      </w:tr>
    </w:tbl>
    <w:p w14:paraId="2EA774DC" w14:textId="77777777" w:rsidR="00366B9D" w:rsidRDefault="00366B9D" w:rsidP="004154D9">
      <w:pPr>
        <w:rPr>
          <w:rFonts w:ascii="Arial" w:eastAsia="Osaka" w:hAnsi="Arial" w:cs="Arial"/>
          <w:b/>
          <w:bCs/>
          <w:color w:val="000000"/>
          <w:sz w:val="22"/>
          <w:szCs w:val="22"/>
          <w:u w:color="000000"/>
        </w:rPr>
      </w:pPr>
    </w:p>
    <w:p w14:paraId="11658C28" w14:textId="434A1806"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 xml:space="preserve">    </w:t>
      </w:r>
      <w:proofErr w:type="gramStart"/>
      <w:r w:rsidR="00E5767C">
        <w:rPr>
          <w:rFonts w:ascii="Arial" w:eastAsia="Osaka" w:hAnsi="Arial" w:cs="Arial"/>
          <w:b/>
          <w:bCs/>
          <w:color w:val="000000"/>
          <w:sz w:val="22"/>
          <w:szCs w:val="22"/>
          <w:u w:color="000000"/>
        </w:rPr>
        <w:t xml:space="preserve">   </w:t>
      </w:r>
      <w:r w:rsidRPr="00542C37">
        <w:rPr>
          <w:rFonts w:ascii="Arial" w:eastAsia="Osaka" w:hAnsi="Arial" w:cs="Arial"/>
          <w:b/>
          <w:bCs/>
          <w:color w:val="000000"/>
          <w:sz w:val="22"/>
          <w:szCs w:val="22"/>
          <w:u w:color="000000"/>
        </w:rPr>
        <w:t>(</w:t>
      </w:r>
      <w:proofErr w:type="gramEnd"/>
      <w:r w:rsidRPr="00542C37">
        <w:rPr>
          <w:rFonts w:ascii="Arial" w:eastAsia="Osaka" w:hAnsi="Arial" w:cs="Arial"/>
          <w:b/>
          <w:bCs/>
          <w:color w:val="000000"/>
          <w:sz w:val="22"/>
          <w:szCs w:val="22"/>
          <w:u w:color="000000"/>
        </w:rPr>
        <w:t>assessed as Experience and capacity)</w:t>
      </w:r>
    </w:p>
    <w:p w14:paraId="7FBE9A71" w14:textId="77777777" w:rsidR="00542C37" w:rsidRDefault="00542C37" w:rsidP="004154D9">
      <w:pPr>
        <w:rPr>
          <w:rFonts w:ascii="Arial" w:eastAsia="Osaka" w:hAnsi="Arial" w:cs="Arial"/>
          <w:color w:val="000000"/>
          <w:sz w:val="22"/>
          <w:szCs w:val="22"/>
          <w:u w:color="000000"/>
        </w:rPr>
      </w:pPr>
    </w:p>
    <w:p w14:paraId="4E37DEEE"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5070304B" w14:textId="77777777" w:rsidR="00CE5686" w:rsidRDefault="00CE5686" w:rsidP="004154D9">
      <w:pPr>
        <w:rPr>
          <w:rFonts w:ascii="Arial" w:eastAsia="Osaka" w:hAnsi="Arial" w:cs="Arial"/>
          <w:i/>
          <w:iCs/>
          <w:color w:val="000000"/>
          <w:sz w:val="18"/>
          <w:szCs w:val="18"/>
          <w:u w:color="000000"/>
        </w:rPr>
      </w:pPr>
    </w:p>
    <w:p w14:paraId="7AF9934C"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5CA47072" w14:textId="77777777" w:rsidR="007827CC" w:rsidRDefault="007827CC" w:rsidP="009219F9">
      <w:pPr>
        <w:rPr>
          <w:rFonts w:ascii="Arial" w:eastAsia="Osaka" w:hAnsi="Arial" w:cs="Arial"/>
          <w:color w:val="000000"/>
          <w:sz w:val="22"/>
          <w:szCs w:val="22"/>
          <w:u w:color="000000"/>
        </w:rPr>
      </w:pPr>
    </w:p>
    <w:p w14:paraId="2B7ABCED" w14:textId="2AA228D3"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ab/>
        <w:t xml:space="preserve">      </w:t>
      </w:r>
      <w:proofErr w:type="gramStart"/>
      <w:r w:rsidR="00E5767C">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w:t>
      </w:r>
      <w:proofErr w:type="gramEnd"/>
      <w:r w:rsidR="00542C37">
        <w:rPr>
          <w:rFonts w:ascii="Arial" w:eastAsia="Osaka" w:hAnsi="Arial" w:cs="Arial"/>
          <w:b/>
          <w:bCs/>
          <w:color w:val="000000"/>
          <w:sz w:val="22"/>
          <w:szCs w:val="22"/>
          <w:u w:color="000000"/>
        </w:rPr>
        <w:t xml:space="preserve">assessed as </w:t>
      </w:r>
      <w:r w:rsidR="00E5767C">
        <w:rPr>
          <w:rFonts w:ascii="Arial" w:eastAsia="Osaka" w:hAnsi="Arial" w:cs="Arial"/>
          <w:b/>
          <w:bCs/>
          <w:color w:val="000000"/>
          <w:sz w:val="22"/>
          <w:szCs w:val="22"/>
          <w:u w:color="000000"/>
        </w:rPr>
        <w:t>Approach and Capacity</w:t>
      </w:r>
      <w:r w:rsidR="00542C37">
        <w:rPr>
          <w:rFonts w:ascii="Arial" w:eastAsia="Osaka" w:hAnsi="Arial" w:cs="Arial"/>
          <w:b/>
          <w:bCs/>
          <w:color w:val="000000"/>
          <w:sz w:val="22"/>
          <w:szCs w:val="22"/>
          <w:u w:color="000000"/>
        </w:rPr>
        <w:t>)</w:t>
      </w:r>
    </w:p>
    <w:p w14:paraId="1EAE9F13" w14:textId="77777777" w:rsidR="00893FCC" w:rsidRDefault="00893FCC"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28D43C3F" w14:textId="77777777" w:rsidTr="005C6266">
        <w:tc>
          <w:tcPr>
            <w:tcW w:w="7366" w:type="dxa"/>
          </w:tcPr>
          <w:p w14:paraId="3758D0F9"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confirm that </w:t>
            </w:r>
            <w:r w:rsidR="009D2C8F">
              <w:rPr>
                <w:rFonts w:ascii="Arial" w:eastAsia="Osaka" w:hAnsi="Arial" w:cs="Arial"/>
                <w:color w:val="000000"/>
                <w:sz w:val="22"/>
                <w:szCs w:val="22"/>
                <w:u w:color="000000"/>
              </w:rPr>
              <w:t>I will operate my team(s) as specified in the ‘configuration of teams’.</w:t>
            </w:r>
          </w:p>
          <w:p w14:paraId="22D63E6F" w14:textId="77777777" w:rsidR="009D2C8F" w:rsidRDefault="009D2C8F" w:rsidP="005C6266">
            <w:pPr>
              <w:rPr>
                <w:rFonts w:ascii="Arial" w:eastAsia="Osaka" w:hAnsi="Arial" w:cs="Arial"/>
                <w:color w:val="000000"/>
                <w:sz w:val="22"/>
                <w:szCs w:val="22"/>
                <w:u w:color="000000"/>
              </w:rPr>
            </w:pPr>
          </w:p>
          <w:p w14:paraId="1EF8E450" w14:textId="77777777" w:rsidR="009D2C8F" w:rsidRDefault="009D2C8F"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confirm that I have back-up equipment and human resources to </w:t>
            </w:r>
            <w:proofErr w:type="spellStart"/>
            <w:r>
              <w:rPr>
                <w:rFonts w:ascii="Arial" w:eastAsia="Osaka" w:hAnsi="Arial" w:cs="Arial"/>
                <w:color w:val="000000"/>
                <w:sz w:val="22"/>
                <w:szCs w:val="22"/>
                <w:u w:color="000000"/>
              </w:rPr>
              <w:t>minimise</w:t>
            </w:r>
            <w:proofErr w:type="spellEnd"/>
            <w:r>
              <w:rPr>
                <w:rFonts w:ascii="Arial" w:eastAsia="Osaka" w:hAnsi="Arial" w:cs="Arial"/>
                <w:color w:val="000000"/>
                <w:sz w:val="22"/>
                <w:szCs w:val="22"/>
                <w:u w:color="000000"/>
              </w:rPr>
              <w:t xml:space="preserve"> disruption to the fulfilling of any work with Coonamble Shire Council.</w:t>
            </w:r>
          </w:p>
          <w:p w14:paraId="4AC4B622" w14:textId="77777777" w:rsidR="00024A53" w:rsidRDefault="00024A53" w:rsidP="005C6266">
            <w:pPr>
              <w:rPr>
                <w:rFonts w:ascii="Arial" w:eastAsia="Osaka" w:hAnsi="Arial" w:cs="Arial"/>
                <w:color w:val="000000"/>
                <w:sz w:val="22"/>
                <w:szCs w:val="22"/>
                <w:u w:color="000000"/>
              </w:rPr>
            </w:pPr>
          </w:p>
          <w:p w14:paraId="790FA2C1" w14:textId="59B6AC12" w:rsidR="00024A53" w:rsidRDefault="00024A53"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confirm that I have completed, </w:t>
            </w:r>
            <w:proofErr w:type="gramStart"/>
            <w:r>
              <w:rPr>
                <w:rFonts w:ascii="Arial" w:eastAsia="Osaka" w:hAnsi="Arial" w:cs="Arial"/>
                <w:color w:val="000000"/>
                <w:sz w:val="22"/>
                <w:szCs w:val="22"/>
                <w:u w:color="000000"/>
              </w:rPr>
              <w:t>signed</w:t>
            </w:r>
            <w:proofErr w:type="gramEnd"/>
            <w:r>
              <w:rPr>
                <w:rFonts w:ascii="Arial" w:eastAsia="Osaka" w:hAnsi="Arial" w:cs="Arial"/>
                <w:color w:val="000000"/>
                <w:sz w:val="22"/>
                <w:szCs w:val="22"/>
                <w:u w:color="000000"/>
              </w:rPr>
              <w:t xml:space="preserve"> and attached a copy of the 900 Series Form.</w:t>
            </w:r>
          </w:p>
        </w:tc>
        <w:tc>
          <w:tcPr>
            <w:tcW w:w="2822" w:type="dxa"/>
          </w:tcPr>
          <w:p w14:paraId="0AA3FA43" w14:textId="77777777" w:rsidR="009D2C8F"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w:t>
            </w:r>
            <w:r w:rsidR="009D2C8F">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sidR="009D2C8F">
                  <w:rPr>
                    <w:rFonts w:ascii="MS Gothic" w:eastAsia="MS Gothic" w:hAnsi="MS Gothic" w:cs="Arial" w:hint="eastAsia"/>
                    <w:color w:val="000000"/>
                    <w:sz w:val="22"/>
                    <w:szCs w:val="22"/>
                    <w:u w:color="000000"/>
                  </w:rPr>
                  <w:t>☐</w:t>
                </w:r>
              </w:sdtContent>
            </w:sdt>
            <w:r w:rsidR="009D2C8F">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sidR="009D2C8F">
                  <w:rPr>
                    <w:rFonts w:ascii="MS Gothic" w:eastAsia="MS Gothic" w:hAnsi="MS Gothic" w:cs="Arial" w:hint="eastAsia"/>
                    <w:color w:val="000000"/>
                    <w:sz w:val="22"/>
                    <w:szCs w:val="22"/>
                    <w:u w:color="000000"/>
                  </w:rPr>
                  <w:t>☐</w:t>
                </w:r>
              </w:sdtContent>
            </w:sdt>
            <w:r w:rsidR="009D2C8F">
              <w:rPr>
                <w:rFonts w:ascii="Arial" w:eastAsia="Osaka" w:hAnsi="Arial" w:cs="Arial"/>
                <w:color w:val="000000"/>
                <w:sz w:val="22"/>
                <w:szCs w:val="22"/>
                <w:u w:color="000000"/>
              </w:rPr>
              <w:t xml:space="preserve"> </w:t>
            </w:r>
          </w:p>
          <w:p w14:paraId="42219E5B" w14:textId="77777777" w:rsidR="009D2C8F" w:rsidRDefault="009D2C8F" w:rsidP="005C6266">
            <w:pPr>
              <w:rPr>
                <w:rFonts w:ascii="Arial" w:eastAsia="Osaka" w:hAnsi="Arial" w:cs="Arial"/>
                <w:color w:val="000000"/>
                <w:sz w:val="22"/>
                <w:szCs w:val="22"/>
                <w:u w:color="000000"/>
              </w:rPr>
            </w:pPr>
          </w:p>
          <w:p w14:paraId="04BF8685" w14:textId="77777777" w:rsidR="009D2C8F" w:rsidRDefault="009D2C8F" w:rsidP="005C6266">
            <w:pPr>
              <w:rPr>
                <w:rFonts w:ascii="Arial" w:eastAsia="Osaka" w:hAnsi="Arial" w:cs="Arial"/>
                <w:color w:val="000000"/>
                <w:sz w:val="22"/>
                <w:szCs w:val="22"/>
                <w:u w:color="000000"/>
              </w:rPr>
            </w:pPr>
          </w:p>
          <w:p w14:paraId="00C61FC9" w14:textId="77777777" w:rsidR="00024A53" w:rsidRDefault="009D2C8F" w:rsidP="00024A53">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80496327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6132065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00024A53">
              <w:rPr>
                <w:rFonts w:ascii="Arial" w:eastAsia="Osaka" w:hAnsi="Arial" w:cs="Arial"/>
                <w:color w:val="000000"/>
                <w:sz w:val="22"/>
                <w:szCs w:val="22"/>
                <w:u w:color="000000"/>
              </w:rPr>
              <w:t xml:space="preserve"> </w:t>
            </w:r>
          </w:p>
          <w:p w14:paraId="5850E388" w14:textId="77777777" w:rsidR="00024A53" w:rsidRDefault="00024A53" w:rsidP="00024A53">
            <w:pPr>
              <w:rPr>
                <w:rFonts w:ascii="Arial" w:eastAsia="Osaka" w:hAnsi="Arial" w:cs="Arial"/>
                <w:color w:val="000000"/>
                <w:sz w:val="22"/>
                <w:szCs w:val="22"/>
                <w:u w:color="000000"/>
              </w:rPr>
            </w:pPr>
          </w:p>
          <w:p w14:paraId="50BC0FCA" w14:textId="77777777" w:rsidR="00024A53" w:rsidRDefault="00024A53" w:rsidP="00024A53">
            <w:pPr>
              <w:rPr>
                <w:rFonts w:ascii="Arial" w:eastAsia="Osaka" w:hAnsi="Arial" w:cs="Arial"/>
                <w:color w:val="000000"/>
                <w:sz w:val="22"/>
                <w:szCs w:val="22"/>
                <w:u w:color="000000"/>
              </w:rPr>
            </w:pPr>
          </w:p>
          <w:p w14:paraId="297CBE1E" w14:textId="3235B060" w:rsidR="00024A53" w:rsidRDefault="00024A53" w:rsidP="00024A53">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624558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1073560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w:t>
            </w:r>
          </w:p>
          <w:p w14:paraId="31965765" w14:textId="77777777" w:rsidR="00024A53" w:rsidRDefault="00024A53" w:rsidP="00024A53">
            <w:pPr>
              <w:rPr>
                <w:rFonts w:ascii="Arial" w:eastAsia="Osaka" w:hAnsi="Arial" w:cs="Arial"/>
                <w:color w:val="000000"/>
                <w:sz w:val="22"/>
                <w:szCs w:val="22"/>
                <w:u w:color="000000"/>
              </w:rPr>
            </w:pPr>
          </w:p>
          <w:p w14:paraId="67E3CA49" w14:textId="6FA39701" w:rsidR="00EA5695" w:rsidRDefault="00EA5695" w:rsidP="005C6266">
            <w:pPr>
              <w:rPr>
                <w:rFonts w:ascii="Arial" w:eastAsia="Osaka" w:hAnsi="Arial" w:cs="Arial"/>
                <w:color w:val="000000"/>
                <w:sz w:val="22"/>
                <w:szCs w:val="22"/>
                <w:u w:color="000000"/>
              </w:rPr>
            </w:pPr>
          </w:p>
        </w:tc>
      </w:tr>
    </w:tbl>
    <w:p w14:paraId="7117FBAD" w14:textId="77777777" w:rsidR="00240717" w:rsidRDefault="00240717" w:rsidP="009219F9">
      <w:pPr>
        <w:rPr>
          <w:rFonts w:ascii="Arial" w:eastAsia="Osaka" w:hAnsi="Arial" w:cs="Arial"/>
          <w:color w:val="000000"/>
          <w:sz w:val="22"/>
          <w:szCs w:val="22"/>
          <w:u w:color="000000"/>
        </w:rPr>
      </w:pPr>
    </w:p>
    <w:p w14:paraId="401EFDEE" w14:textId="18957E71"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E5767C">
        <w:rPr>
          <w:rFonts w:ascii="Arial" w:eastAsia="Osaka" w:hAnsi="Arial" w:cs="Arial"/>
          <w:b/>
          <w:bCs/>
          <w:color w:val="000000"/>
          <w:sz w:val="22"/>
          <w:szCs w:val="22"/>
          <w:u w:color="000000"/>
        </w:rPr>
        <w:t xml:space="preserve">     </w:t>
      </w:r>
      <w:proofErr w:type="gramStart"/>
      <w:r w:rsidR="00E5767C">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w:t>
      </w:r>
      <w:proofErr w:type="gramEnd"/>
      <w:r w:rsidR="00542C37">
        <w:rPr>
          <w:rFonts w:ascii="Arial" w:eastAsia="Osaka" w:hAnsi="Arial" w:cs="Arial"/>
          <w:b/>
          <w:bCs/>
          <w:color w:val="000000"/>
          <w:sz w:val="22"/>
          <w:szCs w:val="22"/>
          <w:u w:color="000000"/>
        </w:rPr>
        <w:t>assessed as Management)</w:t>
      </w:r>
    </w:p>
    <w:p w14:paraId="00006476" w14:textId="77777777" w:rsidR="00CB16B1" w:rsidRDefault="00CB16B1" w:rsidP="00CB16B1">
      <w:pPr>
        <w:rPr>
          <w:rFonts w:ascii="Arial" w:eastAsia="Osaka" w:hAnsi="Arial" w:cs="Arial"/>
          <w:color w:val="000000"/>
          <w:sz w:val="22"/>
          <w:szCs w:val="22"/>
          <w:u w:color="000000"/>
        </w:rPr>
      </w:pPr>
    </w:p>
    <w:p w14:paraId="2A1AC3E8"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5FDA683B" w14:textId="77777777" w:rsidR="00E978D9" w:rsidRPr="00E978D9" w:rsidRDefault="00E978D9" w:rsidP="00CB16B1">
      <w:pPr>
        <w:rPr>
          <w:rFonts w:ascii="Arial" w:eastAsia="Osaka" w:hAnsi="Arial" w:cs="Arial"/>
          <w:i/>
          <w:iCs/>
          <w:color w:val="000000"/>
          <w:sz w:val="8"/>
          <w:szCs w:val="8"/>
          <w:u w:color="000000"/>
        </w:rPr>
      </w:pPr>
    </w:p>
    <w:p w14:paraId="58DD9BF7"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48B52839"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94A8CA2BC11647B4A7C5A850FF6CE111"/>
        </w:placeholder>
        <w:showingPlcHdr/>
        <w15:color w:val="000000"/>
      </w:sdtPr>
      <w:sdtEndPr>
        <w:rPr>
          <w:rStyle w:val="DefaultParagraphFont"/>
          <w:rFonts w:asciiTheme="minorHAnsi" w:eastAsia="Osaka" w:hAnsiTheme="minorHAnsi" w:cs="Arial"/>
          <w:color w:val="000000"/>
          <w:sz w:val="20"/>
          <w:szCs w:val="22"/>
          <w:u w:color="000000"/>
        </w:rPr>
      </w:sdtEndPr>
      <w:sdtContent>
        <w:p w14:paraId="68D4F636"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4CF657D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C3A6FFB9032F434A8B14BA7D94A6C2B9"/>
        </w:placeholder>
        <w:showingPlcHdr/>
      </w:sdtPr>
      <w:sdtEndPr/>
      <w:sdtContent>
        <w:p w14:paraId="2194FEB2"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6BFBA47D"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7AE42C57262347B9BA08AFA017D542AA"/>
        </w:placeholder>
        <w:showingPlcHdr/>
      </w:sdtPr>
      <w:sdtEndPr/>
      <w:sdtContent>
        <w:p w14:paraId="2FE24799"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16E1798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05C7E015ED2A4B179D12FB8A28CF2D56"/>
        </w:placeholder>
        <w:showingPlcHdr/>
      </w:sdtPr>
      <w:sdtEndPr/>
      <w:sdtContent>
        <w:p w14:paraId="6300B5D7"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2D4CEBF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4F054DF146E44913A1E141C11834426D"/>
        </w:placeholder>
        <w:showingPlcHdr/>
      </w:sdtPr>
      <w:sdtEndPr/>
      <w:sdtContent>
        <w:p w14:paraId="7B057463"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1B4EFE5E" w14:textId="77777777" w:rsidR="00CB16B1" w:rsidRDefault="00CB16B1" w:rsidP="00CB16B1">
      <w:pPr>
        <w:rPr>
          <w:rFonts w:ascii="Arial" w:eastAsia="Osaka" w:hAnsi="Arial" w:cs="Arial"/>
          <w:color w:val="000000"/>
          <w:sz w:val="22"/>
          <w:szCs w:val="22"/>
          <w:u w:color="000000"/>
        </w:rPr>
      </w:pPr>
    </w:p>
    <w:p w14:paraId="40810E20"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643B3F559F5E4B83A93960F8DD5498D2"/>
        </w:placeholder>
        <w:showingPlcHdr/>
        <w15:color w:val="000000"/>
      </w:sdtPr>
      <w:sdtEndPr>
        <w:rPr>
          <w:rStyle w:val="DefaultParagraphFont"/>
          <w:rFonts w:asciiTheme="minorHAnsi" w:eastAsia="Osaka" w:hAnsiTheme="minorHAnsi" w:cs="Arial"/>
          <w:color w:val="000000"/>
          <w:sz w:val="20"/>
          <w:szCs w:val="22"/>
          <w:u w:color="000000"/>
        </w:rPr>
      </w:sdtEndPr>
      <w:sdtContent>
        <w:p w14:paraId="3207C162"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6E92ABA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A5BBF007A43C4729AAF22B020931A276"/>
        </w:placeholder>
        <w:showingPlcHdr/>
      </w:sdtPr>
      <w:sdtEndPr/>
      <w:sdtContent>
        <w:p w14:paraId="0BD145AC"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766A9CF1"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9C8AC796D0894E6F81F91AA430D116B1"/>
        </w:placeholder>
        <w:showingPlcHdr/>
      </w:sdtPr>
      <w:sdtEndPr/>
      <w:sdtContent>
        <w:p w14:paraId="7313B1FF"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55A08BE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76D13496662D46D680A59665ABADE992"/>
        </w:placeholder>
        <w:showingPlcHdr/>
      </w:sdtPr>
      <w:sdtEndPr/>
      <w:sdtContent>
        <w:p w14:paraId="0B2512E3"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285257BF"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BB01627A59074BEA9AFC77BE1E4D2FEF"/>
        </w:placeholder>
        <w:showingPlcHdr/>
      </w:sdtPr>
      <w:sdtEndPr/>
      <w:sdtContent>
        <w:p w14:paraId="79FD0696"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7AF29E47" w14:textId="77777777" w:rsidR="00CB16B1" w:rsidRDefault="00CB16B1" w:rsidP="00CB16B1">
      <w:pPr>
        <w:rPr>
          <w:rFonts w:ascii="Arial" w:eastAsia="Osaka" w:hAnsi="Arial" w:cs="Arial"/>
          <w:color w:val="000000"/>
          <w:sz w:val="22"/>
          <w:szCs w:val="22"/>
          <w:u w:color="000000"/>
        </w:rPr>
      </w:pPr>
    </w:p>
    <w:p w14:paraId="48AEF850"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7B78EBE7" w14:textId="77777777" w:rsidR="00CB16B1" w:rsidRDefault="00CB16B1" w:rsidP="009219F9">
      <w:pPr>
        <w:rPr>
          <w:rFonts w:ascii="Arial" w:eastAsia="Osaka" w:hAnsi="Arial" w:cs="Arial"/>
          <w:color w:val="000000"/>
          <w:sz w:val="22"/>
          <w:szCs w:val="22"/>
          <w:u w:color="000000"/>
        </w:rPr>
      </w:pPr>
    </w:p>
    <w:p w14:paraId="628D24E8" w14:textId="77777777" w:rsidR="00024A53" w:rsidRDefault="00024A53">
      <w:pPr>
        <w:rPr>
          <w:rFonts w:ascii="Arial" w:eastAsia="Osaka" w:hAnsi="Arial" w:cs="Arial"/>
          <w:b/>
          <w:bCs/>
          <w:color w:val="000000"/>
          <w:sz w:val="22"/>
          <w:szCs w:val="22"/>
          <w:u w:color="000000"/>
        </w:rPr>
      </w:pPr>
      <w:r>
        <w:rPr>
          <w:rFonts w:ascii="Arial" w:eastAsia="Osaka" w:hAnsi="Arial" w:cs="Arial"/>
          <w:b/>
          <w:bCs/>
          <w:color w:val="000000"/>
          <w:sz w:val="22"/>
          <w:szCs w:val="22"/>
          <w:u w:color="000000"/>
        </w:rPr>
        <w:br w:type="page"/>
      </w:r>
    </w:p>
    <w:p w14:paraId="68FEEAC3" w14:textId="4FF419C3"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Assessment and Acknowledgement:</w:t>
      </w:r>
    </w:p>
    <w:p w14:paraId="16811FC5" w14:textId="77777777" w:rsidR="00DF1972" w:rsidRDefault="00DF1972" w:rsidP="009219F9">
      <w:pPr>
        <w:rPr>
          <w:rFonts w:ascii="Arial" w:eastAsia="Osaka" w:hAnsi="Arial" w:cs="Arial"/>
          <w:b/>
          <w:bCs/>
          <w:color w:val="000000"/>
          <w:sz w:val="22"/>
          <w:szCs w:val="22"/>
          <w:u w:color="000000"/>
        </w:rPr>
      </w:pPr>
    </w:p>
    <w:p w14:paraId="72AC95BD"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61F9774F"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3A62F115" w14:textId="77777777" w:rsidR="00D516F2" w:rsidRDefault="00D516F2" w:rsidP="00D516F2">
      <w:pPr>
        <w:rPr>
          <w:rFonts w:ascii="Arial" w:eastAsia="Osaka" w:hAnsi="Arial" w:cs="Arial"/>
          <w:color w:val="000000"/>
          <w:sz w:val="22"/>
          <w:szCs w:val="22"/>
          <w:u w:color="000000"/>
        </w:rPr>
      </w:pPr>
    </w:p>
    <w:p w14:paraId="00C7953D"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03B4FA23"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50ECD44D"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w:t>
      </w:r>
      <w:proofErr w:type="gramStart"/>
      <w:r w:rsidRPr="00B95D22">
        <w:rPr>
          <w:rFonts w:ascii="Arial" w:eastAsia="Osaka" w:hAnsi="Arial" w:cs="Arial"/>
          <w:color w:val="000000"/>
          <w:sz w:val="22"/>
          <w:szCs w:val="22"/>
          <w:u w:color="000000"/>
        </w:rPr>
        <w:t>assessment</w:t>
      </w:r>
      <w:proofErr w:type="gramEnd"/>
    </w:p>
    <w:p w14:paraId="28996D2B"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20FDC105" w14:textId="77777777" w:rsidR="00D516F2" w:rsidRDefault="00D516F2" w:rsidP="00D516F2">
      <w:pPr>
        <w:rPr>
          <w:rFonts w:ascii="Arial" w:eastAsia="Osaka" w:hAnsi="Arial" w:cs="Arial"/>
          <w:color w:val="000000"/>
          <w:sz w:val="22"/>
          <w:szCs w:val="22"/>
          <w:u w:color="000000"/>
        </w:rPr>
      </w:pPr>
    </w:p>
    <w:p w14:paraId="41E2B1B6"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30C8653D"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7E352EB5" w14:textId="77777777" w:rsidTr="00725EB9">
        <w:tc>
          <w:tcPr>
            <w:tcW w:w="9067" w:type="dxa"/>
          </w:tcPr>
          <w:p w14:paraId="12E0B200" w14:textId="477ACA0B" w:rsidR="00D516F2" w:rsidRDefault="001C497A" w:rsidP="00725EB9">
            <w:pPr>
              <w:rPr>
                <w:rFonts w:ascii="Arial" w:eastAsia="Osaka" w:hAnsi="Arial" w:cs="Arial"/>
                <w:b/>
                <w:bCs/>
                <w:color w:val="000000"/>
                <w:sz w:val="22"/>
                <w:szCs w:val="22"/>
                <w:u w:color="000000"/>
              </w:rPr>
            </w:pPr>
            <w:r w:rsidRPr="001C497A">
              <w:rPr>
                <w:rFonts w:ascii="Arial" w:eastAsia="Osaka" w:hAnsi="Arial" w:cs="Arial"/>
                <w:color w:val="000000"/>
                <w:sz w:val="22"/>
                <w:szCs w:val="22"/>
                <w:u w:color="000000"/>
              </w:rPr>
              <w:t>Pricing Component</w:t>
            </w:r>
            <w:r w:rsidR="00D516F2" w:rsidRPr="00B95D22">
              <w:rPr>
                <w:rFonts w:ascii="Arial" w:eastAsia="Osaka" w:hAnsi="Arial" w:cs="Arial"/>
                <w:b/>
                <w:bCs/>
                <w:color w:val="000000"/>
                <w:sz w:val="22"/>
                <w:szCs w:val="22"/>
                <w:u w:color="000000"/>
              </w:rPr>
              <w:t>*</w:t>
            </w:r>
          </w:p>
          <w:p w14:paraId="51195F80" w14:textId="77777777" w:rsidR="00D516F2" w:rsidRPr="00B95D22" w:rsidRDefault="00D516F2" w:rsidP="00725EB9">
            <w:pPr>
              <w:rPr>
                <w:rFonts w:ascii="Arial" w:eastAsia="Osaka" w:hAnsi="Arial" w:cs="Arial"/>
                <w:color w:val="000000"/>
                <w:sz w:val="18"/>
                <w:szCs w:val="18"/>
                <w:u w:color="000000"/>
              </w:rPr>
            </w:pPr>
          </w:p>
        </w:tc>
        <w:tc>
          <w:tcPr>
            <w:tcW w:w="1121" w:type="dxa"/>
          </w:tcPr>
          <w:p w14:paraId="55717F80" w14:textId="5D53D1BD" w:rsidR="00D516F2" w:rsidRDefault="00366B9D"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r w:rsidR="00D516F2">
              <w:rPr>
                <w:rFonts w:ascii="Arial" w:eastAsia="Osaka" w:hAnsi="Arial" w:cs="Arial"/>
                <w:color w:val="000000"/>
                <w:sz w:val="22"/>
                <w:szCs w:val="22"/>
                <w:u w:color="000000"/>
              </w:rPr>
              <w:t>0%</w:t>
            </w:r>
          </w:p>
        </w:tc>
      </w:tr>
      <w:tr w:rsidR="00D516F2" w14:paraId="09D10B8B" w14:textId="77777777" w:rsidTr="00725EB9">
        <w:tc>
          <w:tcPr>
            <w:tcW w:w="9067" w:type="dxa"/>
          </w:tcPr>
          <w:p w14:paraId="594DD475"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19DC6C57"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3835054C" w14:textId="77777777" w:rsidR="00D516F2" w:rsidRPr="00B95D22" w:rsidRDefault="00D516F2" w:rsidP="00725EB9">
            <w:pPr>
              <w:rPr>
                <w:rFonts w:ascii="Arial" w:eastAsia="Osaka" w:hAnsi="Arial" w:cs="Arial"/>
                <w:color w:val="000000"/>
                <w:sz w:val="18"/>
                <w:szCs w:val="18"/>
                <w:u w:color="000000"/>
              </w:rPr>
            </w:pPr>
          </w:p>
        </w:tc>
        <w:tc>
          <w:tcPr>
            <w:tcW w:w="1121" w:type="dxa"/>
          </w:tcPr>
          <w:p w14:paraId="6518F738" w14:textId="72ACAD7F" w:rsidR="00D516F2" w:rsidRDefault="00024A53"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20</w:t>
            </w:r>
            <w:r w:rsidR="00D516F2">
              <w:rPr>
                <w:rFonts w:ascii="Arial" w:eastAsia="Osaka" w:hAnsi="Arial" w:cs="Arial"/>
                <w:color w:val="000000"/>
                <w:sz w:val="22"/>
                <w:szCs w:val="22"/>
                <w:u w:color="000000"/>
              </w:rPr>
              <w:t>%</w:t>
            </w:r>
          </w:p>
        </w:tc>
      </w:tr>
      <w:tr w:rsidR="00D516F2" w14:paraId="01A13199" w14:textId="77777777" w:rsidTr="00725EB9">
        <w:tc>
          <w:tcPr>
            <w:tcW w:w="9067" w:type="dxa"/>
          </w:tcPr>
          <w:p w14:paraId="33B49210"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31543CFD" w14:textId="2CE9CDF2"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r w:rsidR="00E5767C">
              <w:rPr>
                <w:rFonts w:ascii="Arial" w:eastAsia="Osaka" w:hAnsi="Arial" w:cs="Arial"/>
                <w:color w:val="000000"/>
                <w:sz w:val="18"/>
                <w:szCs w:val="18"/>
                <w:u w:color="000000"/>
              </w:rPr>
              <w:t xml:space="preserve">Assurance of compliance to the configuration of </w:t>
            </w:r>
            <w:proofErr w:type="gramStart"/>
            <w:r w:rsidR="00E5767C">
              <w:rPr>
                <w:rFonts w:ascii="Arial" w:eastAsia="Osaka" w:hAnsi="Arial" w:cs="Arial"/>
                <w:color w:val="000000"/>
                <w:sz w:val="18"/>
                <w:szCs w:val="18"/>
                <w:u w:color="000000"/>
              </w:rPr>
              <w:t>the your</w:t>
            </w:r>
            <w:proofErr w:type="gramEnd"/>
            <w:r w:rsidR="00E5767C">
              <w:rPr>
                <w:rFonts w:ascii="Arial" w:eastAsia="Osaka" w:hAnsi="Arial" w:cs="Arial"/>
                <w:color w:val="000000"/>
                <w:sz w:val="18"/>
                <w:szCs w:val="18"/>
                <w:u w:color="000000"/>
              </w:rPr>
              <w:t xml:space="preserve"> team and completion of a 900 Series form</w:t>
            </w:r>
            <w:r w:rsidRPr="00B95D22">
              <w:rPr>
                <w:rFonts w:ascii="Arial" w:eastAsia="Osaka" w:hAnsi="Arial" w:cs="Arial"/>
                <w:color w:val="000000"/>
                <w:sz w:val="18"/>
                <w:szCs w:val="18"/>
                <w:u w:color="000000"/>
              </w:rPr>
              <w:t>).</w:t>
            </w:r>
          </w:p>
          <w:p w14:paraId="07B49333" w14:textId="77777777" w:rsidR="00D516F2" w:rsidRDefault="00D516F2" w:rsidP="00725EB9">
            <w:pPr>
              <w:rPr>
                <w:rFonts w:ascii="Arial" w:eastAsia="Osaka" w:hAnsi="Arial" w:cs="Arial"/>
                <w:color w:val="000000"/>
                <w:sz w:val="22"/>
                <w:szCs w:val="22"/>
                <w:u w:color="000000"/>
              </w:rPr>
            </w:pPr>
          </w:p>
        </w:tc>
        <w:tc>
          <w:tcPr>
            <w:tcW w:w="1121" w:type="dxa"/>
          </w:tcPr>
          <w:p w14:paraId="357FC479" w14:textId="47692888"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p>
        </w:tc>
      </w:tr>
      <w:tr w:rsidR="00D516F2" w14:paraId="7025C8D5" w14:textId="77777777" w:rsidTr="00725EB9">
        <w:tc>
          <w:tcPr>
            <w:tcW w:w="9067" w:type="dxa"/>
          </w:tcPr>
          <w:p w14:paraId="1FF873AE"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197A9D6D" w14:textId="040D75C6"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sidR="00E5767C">
              <w:rPr>
                <w:rFonts w:ascii="Arial" w:eastAsia="Osaka" w:hAnsi="Arial" w:cs="Arial"/>
                <w:color w:val="000000"/>
                <w:sz w:val="18"/>
                <w:szCs w:val="18"/>
                <w:u w:color="000000"/>
              </w:rPr>
              <w:t xml:space="preserve">. </w:t>
            </w:r>
          </w:p>
          <w:p w14:paraId="0FF61AF5" w14:textId="77777777" w:rsidR="00D516F2" w:rsidRDefault="00D516F2" w:rsidP="00725EB9">
            <w:pPr>
              <w:rPr>
                <w:rFonts w:ascii="Arial" w:eastAsia="Osaka" w:hAnsi="Arial" w:cs="Arial"/>
                <w:color w:val="000000"/>
                <w:sz w:val="22"/>
                <w:szCs w:val="22"/>
                <w:u w:color="000000"/>
              </w:rPr>
            </w:pPr>
          </w:p>
        </w:tc>
        <w:tc>
          <w:tcPr>
            <w:tcW w:w="1121" w:type="dxa"/>
          </w:tcPr>
          <w:p w14:paraId="6F74D53F" w14:textId="59562DF3" w:rsidR="00D516F2" w:rsidRDefault="00366B9D"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r w:rsidR="00D516F2">
              <w:rPr>
                <w:rFonts w:ascii="Arial" w:eastAsia="Osaka" w:hAnsi="Arial" w:cs="Arial"/>
                <w:color w:val="000000"/>
                <w:sz w:val="22"/>
                <w:szCs w:val="22"/>
                <w:u w:color="000000"/>
              </w:rPr>
              <w:t>%</w:t>
            </w:r>
          </w:p>
        </w:tc>
      </w:tr>
    </w:tbl>
    <w:p w14:paraId="74968E09" w14:textId="77777777" w:rsidR="00D516F2" w:rsidRDefault="00D516F2" w:rsidP="00D516F2">
      <w:pPr>
        <w:rPr>
          <w:rFonts w:ascii="Arial" w:eastAsia="Osaka" w:hAnsi="Arial" w:cs="Arial"/>
          <w:b/>
          <w:bCs/>
          <w:i/>
          <w:iCs/>
          <w:color w:val="000000"/>
          <w:sz w:val="18"/>
          <w:szCs w:val="18"/>
          <w:u w:color="000000"/>
        </w:rPr>
      </w:pPr>
    </w:p>
    <w:p w14:paraId="4ED3D672"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2FD6B1E6" w14:textId="77777777" w:rsidR="00D516F2" w:rsidRDefault="00D516F2" w:rsidP="00D516F2">
      <w:pPr>
        <w:rPr>
          <w:rFonts w:ascii="Arial" w:eastAsia="Osaka" w:hAnsi="Arial" w:cs="Arial"/>
          <w:i/>
          <w:iCs/>
          <w:color w:val="000000"/>
          <w:sz w:val="18"/>
          <w:szCs w:val="18"/>
          <w:u w:color="000000"/>
        </w:rPr>
      </w:pPr>
    </w:p>
    <w:p w14:paraId="5A73A044"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w:t>
      </w:r>
      <w:proofErr w:type="gramStart"/>
      <w:r>
        <w:rPr>
          <w:rFonts w:ascii="Arial" w:eastAsia="Osaka" w:hAnsi="Arial" w:cs="Arial"/>
          <w:i/>
          <w:iCs/>
          <w:color w:val="000000"/>
          <w:sz w:val="18"/>
          <w:szCs w:val="18"/>
          <w:u w:color="000000"/>
        </w:rPr>
        <w:t>Council</w:t>
      </w:r>
      <w:proofErr w:type="gramEnd"/>
      <w:r>
        <w:rPr>
          <w:rFonts w:ascii="Arial" w:eastAsia="Osaka" w:hAnsi="Arial" w:cs="Arial"/>
          <w:i/>
          <w:iCs/>
          <w:color w:val="000000"/>
          <w:sz w:val="18"/>
          <w:szCs w:val="18"/>
          <w:u w:color="000000"/>
        </w:rPr>
        <w:t xml:space="preserve">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20D83722" w14:textId="77777777" w:rsidR="00D516F2" w:rsidRDefault="00D516F2" w:rsidP="00D516F2">
      <w:pPr>
        <w:rPr>
          <w:rFonts w:ascii="Arial" w:eastAsia="Osaka" w:hAnsi="Arial" w:cs="Arial"/>
          <w:i/>
          <w:iCs/>
          <w:color w:val="000000"/>
          <w:sz w:val="18"/>
          <w:szCs w:val="18"/>
          <w:u w:color="000000"/>
        </w:rPr>
      </w:pPr>
    </w:p>
    <w:p w14:paraId="21C7D271"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w:t>
      </w:r>
      <w:proofErr w:type="gramStart"/>
      <w:r>
        <w:rPr>
          <w:rFonts w:ascii="Arial" w:eastAsia="Osaka" w:hAnsi="Arial" w:cs="Arial"/>
          <w:i/>
          <w:iCs/>
          <w:color w:val="000000"/>
          <w:sz w:val="18"/>
          <w:szCs w:val="18"/>
          <w:u w:color="000000"/>
        </w:rPr>
        <w:t>Council</w:t>
      </w:r>
      <w:proofErr w:type="gramEnd"/>
      <w:r>
        <w:rPr>
          <w:rFonts w:ascii="Arial" w:eastAsia="Osaka" w:hAnsi="Arial" w:cs="Arial"/>
          <w:i/>
          <w:iCs/>
          <w:color w:val="000000"/>
          <w:sz w:val="18"/>
          <w:szCs w:val="18"/>
          <w:u w:color="000000"/>
        </w:rPr>
        <w:t xml:space="preserve">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completing your submission: (1) your total net price and (2) the total net price of all Coonamble LGA-sourced goods and services.</w:t>
      </w:r>
    </w:p>
    <w:p w14:paraId="09E110A5" w14:textId="77777777" w:rsidR="00D516F2" w:rsidRDefault="00D516F2" w:rsidP="00D516F2">
      <w:pPr>
        <w:rPr>
          <w:rFonts w:ascii="Arial" w:eastAsia="Osaka" w:hAnsi="Arial" w:cs="Arial"/>
          <w:b/>
          <w:bCs/>
          <w:color w:val="000000"/>
          <w:sz w:val="22"/>
          <w:szCs w:val="22"/>
          <w:u w:color="000000"/>
        </w:rPr>
      </w:pPr>
    </w:p>
    <w:p w14:paraId="1A484A62"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625A4D2B"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3D4F53F9" w14:textId="77777777" w:rsidR="00CB16B1" w:rsidRDefault="00CB16B1" w:rsidP="00CB16B1">
      <w:pPr>
        <w:rPr>
          <w:rFonts w:ascii="Arial" w:eastAsia="Osaka" w:hAnsi="Arial" w:cs="Arial"/>
          <w:color w:val="000000"/>
          <w:sz w:val="22"/>
          <w:szCs w:val="22"/>
          <w:u w:color="000000"/>
        </w:rPr>
      </w:pPr>
    </w:p>
    <w:p w14:paraId="275539C5" w14:textId="77777777" w:rsidR="000F2860" w:rsidRDefault="000F2860" w:rsidP="00CB16B1">
      <w:pPr>
        <w:rPr>
          <w:rFonts w:ascii="Arial" w:eastAsia="Osaka" w:hAnsi="Arial" w:cs="Arial"/>
          <w:color w:val="000000"/>
          <w:sz w:val="22"/>
          <w:szCs w:val="22"/>
          <w:u w:color="000000"/>
        </w:rPr>
      </w:pPr>
    </w:p>
    <w:p w14:paraId="0B960AE5"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162C9BE1"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4864D26A"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5EE917E1"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7EF19B14" w14:textId="77777777" w:rsidTr="00484326">
        <w:tc>
          <w:tcPr>
            <w:tcW w:w="1555" w:type="dxa"/>
          </w:tcPr>
          <w:p w14:paraId="2F45F7B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2A3E082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28CC32C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3CC528B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72B75981"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70707723" w14:textId="77777777" w:rsidTr="00484326">
        <w:tc>
          <w:tcPr>
            <w:tcW w:w="1555" w:type="dxa"/>
          </w:tcPr>
          <w:p w14:paraId="15D739CA"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7CD0C70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288CF592" w14:textId="77777777" w:rsidTr="00484326">
        <w:tc>
          <w:tcPr>
            <w:tcW w:w="1555" w:type="dxa"/>
          </w:tcPr>
          <w:p w14:paraId="2597760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3E9784D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 services provided pursuant to this Request for Quotation shall be in accordance with the Scope of Works. The Supplier shall </w:t>
            </w:r>
            <w:proofErr w:type="gramStart"/>
            <w:r>
              <w:rPr>
                <w:rFonts w:ascii="CIDFont+F4" w:hAnsi="CIDFont+F4" w:cs="CIDFont+F4"/>
                <w:sz w:val="15"/>
                <w:szCs w:val="15"/>
                <w:lang w:val="en-AU"/>
              </w:rPr>
              <w:t>indemnify</w:t>
            </w:r>
            <w:proofErr w:type="gramEnd"/>
          </w:p>
          <w:p w14:paraId="55D022F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2CD9548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69D7801E" w14:textId="77777777" w:rsidTr="00484326">
        <w:tc>
          <w:tcPr>
            <w:tcW w:w="1555" w:type="dxa"/>
          </w:tcPr>
          <w:p w14:paraId="42B5A7C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4DF31B12"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026252D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Payment will be made only on a correctly rendered invoice. Invoices which fail to correctly quote the Purchase Order number or </w:t>
            </w:r>
            <w:proofErr w:type="gramStart"/>
            <w:r>
              <w:rPr>
                <w:rFonts w:ascii="CIDFont+F4" w:hAnsi="CIDFont+F4" w:cs="CIDFont+F4"/>
                <w:sz w:val="15"/>
                <w:szCs w:val="15"/>
                <w:lang w:val="en-AU"/>
              </w:rPr>
              <w:t>are</w:t>
            </w:r>
            <w:proofErr w:type="gramEnd"/>
          </w:p>
          <w:p w14:paraId="1110B8A8"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4988C18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1E742C62"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6F52EC42" w14:textId="77777777" w:rsidTr="00484326">
        <w:tc>
          <w:tcPr>
            <w:tcW w:w="1555" w:type="dxa"/>
          </w:tcPr>
          <w:p w14:paraId="0B5AFAE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3C58615C"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259BE06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 goods must be suitably packed at the Supplier's expense to ensure delivery in good order and condition. Each item shall be </w:t>
            </w:r>
            <w:proofErr w:type="gramStart"/>
            <w:r>
              <w:rPr>
                <w:rFonts w:ascii="CIDFont+F4" w:hAnsi="CIDFont+F4" w:cs="CIDFont+F4"/>
                <w:sz w:val="15"/>
                <w:szCs w:val="15"/>
                <w:lang w:val="en-AU"/>
              </w:rPr>
              <w:t>marked</w:t>
            </w:r>
            <w:proofErr w:type="gramEnd"/>
          </w:p>
          <w:p w14:paraId="67FCFBC0"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28B80C97" w14:textId="77777777" w:rsidTr="00484326">
        <w:tc>
          <w:tcPr>
            <w:tcW w:w="1555" w:type="dxa"/>
          </w:tcPr>
          <w:p w14:paraId="5B3E9550"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0AF3094A"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10CA28B8" w14:textId="77777777" w:rsidTr="00484326">
        <w:tc>
          <w:tcPr>
            <w:tcW w:w="1555" w:type="dxa"/>
          </w:tcPr>
          <w:p w14:paraId="37C7B2E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03263A2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6C91D0E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3107BC28"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4DCF04A8" w14:textId="77777777" w:rsidTr="00484326">
        <w:tc>
          <w:tcPr>
            <w:tcW w:w="1555" w:type="dxa"/>
          </w:tcPr>
          <w:p w14:paraId="3688DAA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3B3A3C1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44215537"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777E448D" w14:textId="77777777" w:rsidTr="00484326">
        <w:tc>
          <w:tcPr>
            <w:tcW w:w="1555" w:type="dxa"/>
          </w:tcPr>
          <w:p w14:paraId="19F28D8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092C4E7C"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03CBA7B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36EEDC7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048BD2A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031C8D2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79601E7B"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680ADC09" w14:textId="77777777" w:rsidTr="00484326">
        <w:tc>
          <w:tcPr>
            <w:tcW w:w="1555" w:type="dxa"/>
          </w:tcPr>
          <w:p w14:paraId="4218CD5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4C8A165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Coonamble Shire Council reserves the right to cancel the acceptance of this Request for Quotation in whole or in part if delivery is </w:t>
            </w:r>
            <w:proofErr w:type="gramStart"/>
            <w:r>
              <w:rPr>
                <w:rFonts w:ascii="CIDFont+F4" w:hAnsi="CIDFont+F4" w:cs="CIDFont+F4"/>
                <w:sz w:val="15"/>
                <w:szCs w:val="15"/>
                <w:lang w:val="en-AU"/>
              </w:rPr>
              <w:t>not</w:t>
            </w:r>
            <w:proofErr w:type="gramEnd"/>
          </w:p>
          <w:p w14:paraId="6886CC2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165222B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6BCE1ECE" w14:textId="77777777" w:rsidTr="00484326">
        <w:tc>
          <w:tcPr>
            <w:tcW w:w="1555" w:type="dxa"/>
          </w:tcPr>
          <w:p w14:paraId="03A83464"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66EEA21D"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78B8FC5C" w14:textId="77777777" w:rsidTr="00484326">
        <w:tc>
          <w:tcPr>
            <w:tcW w:w="1555" w:type="dxa"/>
          </w:tcPr>
          <w:p w14:paraId="5D80B0B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2D08E55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49538B5B"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2515FDD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57B834D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50D0E39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purchase, </w:t>
            </w:r>
            <w:proofErr w:type="gramStart"/>
            <w:r>
              <w:rPr>
                <w:rFonts w:ascii="CIDFont+F4" w:hAnsi="CIDFont+F4" w:cs="CIDFont+F4"/>
                <w:sz w:val="15"/>
                <w:szCs w:val="15"/>
                <w:lang w:val="en-AU"/>
              </w:rPr>
              <w:t>possession</w:t>
            </w:r>
            <w:proofErr w:type="gramEnd"/>
            <w:r>
              <w:rPr>
                <w:rFonts w:ascii="CIDFont+F4" w:hAnsi="CIDFont+F4" w:cs="CIDFont+F4"/>
                <w:sz w:val="15"/>
                <w:szCs w:val="15"/>
                <w:lang w:val="en-AU"/>
              </w:rPr>
              <w:t xml:space="preserve"> or use of the goods.</w:t>
            </w:r>
          </w:p>
        </w:tc>
      </w:tr>
      <w:tr w:rsidR="00E978D9" w:rsidRPr="00310447" w14:paraId="045AAB0A" w14:textId="77777777" w:rsidTr="00484326">
        <w:tc>
          <w:tcPr>
            <w:tcW w:w="1555" w:type="dxa"/>
          </w:tcPr>
          <w:p w14:paraId="6BB65F1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4E69DC93"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4E3FE5AB"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3591129C" w14:textId="77777777" w:rsidTr="00484326">
        <w:tc>
          <w:tcPr>
            <w:tcW w:w="1555" w:type="dxa"/>
          </w:tcPr>
          <w:p w14:paraId="256050E9"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7B0CCFE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06BEC451" w14:textId="77777777" w:rsidTr="00484326">
        <w:tc>
          <w:tcPr>
            <w:tcW w:w="1555" w:type="dxa"/>
          </w:tcPr>
          <w:p w14:paraId="1983B2FB"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6C76058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132FE98D" w14:textId="77777777" w:rsidTr="00484326">
        <w:tc>
          <w:tcPr>
            <w:tcW w:w="1555" w:type="dxa"/>
          </w:tcPr>
          <w:p w14:paraId="5F7E1AC9"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03D6762D"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5580581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These terms &amp; conditions constitute the entire agreement of the parties in relation to purchase of the goods or services specified in </w:t>
            </w:r>
            <w:proofErr w:type="gramStart"/>
            <w:r>
              <w:rPr>
                <w:rFonts w:ascii="CIDFont+F4" w:hAnsi="CIDFont+F4" w:cs="CIDFont+F4"/>
                <w:sz w:val="15"/>
                <w:szCs w:val="15"/>
                <w:lang w:val="en-AU"/>
              </w:rPr>
              <w:t>this</w:t>
            </w:r>
            <w:proofErr w:type="gramEnd"/>
          </w:p>
          <w:p w14:paraId="37BF551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4230808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59BF1906"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4426B0A3" w14:textId="77777777" w:rsidTr="00484326">
        <w:tc>
          <w:tcPr>
            <w:tcW w:w="1555" w:type="dxa"/>
          </w:tcPr>
          <w:p w14:paraId="301F8F0E"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45BFD4D7"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6B55244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comply with the WHS Legislation and ensure all work is carried out safely and in a manner that does not put the </w:t>
            </w:r>
            <w:proofErr w:type="gramStart"/>
            <w:r>
              <w:rPr>
                <w:rFonts w:ascii="CIDFont+F4" w:hAnsi="CIDFont+F4" w:cs="CIDFont+F4"/>
                <w:sz w:val="15"/>
                <w:szCs w:val="15"/>
                <w:lang w:val="en-AU"/>
              </w:rPr>
              <w:t>health</w:t>
            </w:r>
            <w:proofErr w:type="gramEnd"/>
          </w:p>
          <w:p w14:paraId="3C5CBDE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and safety of persons at risk. The Supplier must comply with its duty under the WHS Legislation to consult, cooperate and </w:t>
            </w:r>
            <w:proofErr w:type="gramStart"/>
            <w:r>
              <w:rPr>
                <w:rFonts w:ascii="CIDFont+F4" w:hAnsi="CIDFont+F4" w:cs="CIDFont+F4"/>
                <w:sz w:val="15"/>
                <w:szCs w:val="15"/>
                <w:lang w:val="en-AU"/>
              </w:rPr>
              <w:t>coordinate</w:t>
            </w:r>
            <w:proofErr w:type="gramEnd"/>
          </w:p>
          <w:p w14:paraId="4CED731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activities with all persons who have a work health and safety duty in relation to the same matter. The Supplier must provide the </w:t>
            </w:r>
            <w:proofErr w:type="gramStart"/>
            <w:r>
              <w:rPr>
                <w:rFonts w:ascii="CIDFont+F4" w:hAnsi="CIDFont+F4" w:cs="CIDFont+F4"/>
                <w:sz w:val="15"/>
                <w:szCs w:val="15"/>
                <w:lang w:val="en-AU"/>
              </w:rPr>
              <w:t>Customer</w:t>
            </w:r>
            <w:proofErr w:type="gramEnd"/>
          </w:p>
          <w:p w14:paraId="4C646FED"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0BBE7772" w14:textId="77777777" w:rsidTr="00484326">
        <w:tc>
          <w:tcPr>
            <w:tcW w:w="1555" w:type="dxa"/>
          </w:tcPr>
          <w:p w14:paraId="1B53396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62CD01BF"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6DC8EF7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5097F52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Acceptance of this Quotation, imposes on the Subcontractor the same obligations that the Supplier has upon the Acceptance of </w:t>
            </w:r>
            <w:proofErr w:type="gramStart"/>
            <w:r>
              <w:rPr>
                <w:rFonts w:ascii="CIDFont+F4" w:hAnsi="CIDFont+F4" w:cs="CIDFont+F4"/>
                <w:sz w:val="15"/>
                <w:szCs w:val="15"/>
                <w:lang w:val="en-AU"/>
              </w:rPr>
              <w:t>this</w:t>
            </w:r>
            <w:proofErr w:type="gramEnd"/>
          </w:p>
          <w:p w14:paraId="70A4F7A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Quotation. At the Customer’s request, the Supplier, at no additional cost to the customer, must promptly remove from involvement </w:t>
            </w:r>
            <w:proofErr w:type="gramStart"/>
            <w:r>
              <w:rPr>
                <w:rFonts w:ascii="CIDFont+F4" w:hAnsi="CIDFont+F4" w:cs="CIDFont+F4"/>
                <w:sz w:val="15"/>
                <w:szCs w:val="15"/>
                <w:lang w:val="en-AU"/>
              </w:rPr>
              <w:t>any</w:t>
            </w:r>
            <w:proofErr w:type="gramEnd"/>
          </w:p>
          <w:p w14:paraId="03BD2EF1"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5B272C8F" w14:textId="77777777" w:rsidTr="00484326">
        <w:tc>
          <w:tcPr>
            <w:tcW w:w="1555" w:type="dxa"/>
          </w:tcPr>
          <w:p w14:paraId="24F9041E"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001FB31E"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0AFC08D0" w14:textId="77777777" w:rsidTr="00484326">
        <w:tc>
          <w:tcPr>
            <w:tcW w:w="1555" w:type="dxa"/>
          </w:tcPr>
          <w:p w14:paraId="08E55FA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6293CC5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5B12AEF8" w14:textId="77777777" w:rsidR="00E978D9" w:rsidRPr="00310447" w:rsidRDefault="00E978D9" w:rsidP="00484326">
            <w:pPr>
              <w:rPr>
                <w:rFonts w:ascii="Arial" w:eastAsia="Osaka" w:hAnsi="Arial" w:cs="Arial"/>
                <w:color w:val="000000"/>
                <w:sz w:val="16"/>
                <w:szCs w:val="16"/>
                <w:u w:color="000000"/>
              </w:rPr>
            </w:pPr>
          </w:p>
        </w:tc>
        <w:tc>
          <w:tcPr>
            <w:tcW w:w="8633" w:type="dxa"/>
          </w:tcPr>
          <w:p w14:paraId="76CF54FB"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6447E1EB" w14:textId="77777777" w:rsidTr="00484326">
        <w:tc>
          <w:tcPr>
            <w:tcW w:w="1555" w:type="dxa"/>
          </w:tcPr>
          <w:p w14:paraId="01EACF22"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28190E5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321DD134" w14:textId="77777777" w:rsidTr="00484326">
        <w:tc>
          <w:tcPr>
            <w:tcW w:w="1555" w:type="dxa"/>
          </w:tcPr>
          <w:p w14:paraId="34B2DBB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4CA3280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To the extent that the standard of workmanship is not specified in the Request for Quotation, it must comply with the applicable </w:t>
            </w:r>
            <w:proofErr w:type="gramStart"/>
            <w:r>
              <w:rPr>
                <w:rFonts w:ascii="CIDFont+F4" w:hAnsi="CIDFont+F4" w:cs="CIDFont+F4"/>
                <w:sz w:val="15"/>
                <w:szCs w:val="15"/>
                <w:lang w:val="en-AU"/>
              </w:rPr>
              <w:t>industry</w:t>
            </w:r>
            <w:proofErr w:type="gramEnd"/>
          </w:p>
          <w:p w14:paraId="2A42C798"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5EEFD727"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553ADA9E" w14:textId="77777777" w:rsidTr="00484326">
        <w:tc>
          <w:tcPr>
            <w:tcW w:w="1555" w:type="dxa"/>
          </w:tcPr>
          <w:p w14:paraId="3CEF902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4D7A2752"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624357FE" w14:textId="77777777" w:rsidR="00E978D9" w:rsidRPr="00310447" w:rsidRDefault="00E978D9" w:rsidP="00484326">
            <w:pPr>
              <w:rPr>
                <w:rFonts w:ascii="Arial" w:eastAsia="Osaka" w:hAnsi="Arial" w:cs="Arial"/>
                <w:color w:val="000000"/>
                <w:sz w:val="16"/>
                <w:szCs w:val="16"/>
                <w:u w:color="000000"/>
              </w:rPr>
            </w:pPr>
          </w:p>
        </w:tc>
        <w:tc>
          <w:tcPr>
            <w:tcW w:w="8633" w:type="dxa"/>
          </w:tcPr>
          <w:p w14:paraId="4C9397FE"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330F5947" w14:textId="77777777" w:rsidTr="00484326">
        <w:tc>
          <w:tcPr>
            <w:tcW w:w="1555" w:type="dxa"/>
          </w:tcPr>
          <w:p w14:paraId="4DE1B61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6713704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In addition to any other rights either party has upon acceptance of the Quotation, the Customer acting in good faith, may at any </w:t>
            </w:r>
            <w:proofErr w:type="gramStart"/>
            <w:r>
              <w:rPr>
                <w:rFonts w:ascii="CIDFont+F4" w:hAnsi="CIDFont+F4" w:cs="CIDFont+F4"/>
                <w:sz w:val="15"/>
                <w:szCs w:val="15"/>
                <w:lang w:val="en-AU"/>
              </w:rPr>
              <w:t>time</w:t>
            </w:r>
            <w:proofErr w:type="gramEnd"/>
          </w:p>
          <w:p w14:paraId="6FC6A75C"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6EE0BF26" w14:textId="77777777" w:rsidR="00CB16B1" w:rsidRDefault="00CB16B1">
      <w:pPr>
        <w:rPr>
          <w:rFonts w:ascii="Arial" w:eastAsia="Osaka" w:hAnsi="Arial" w:cs="Arial"/>
          <w:color w:val="000000"/>
          <w:sz w:val="22"/>
          <w:szCs w:val="22"/>
          <w:u w:color="000000"/>
        </w:rPr>
      </w:pPr>
    </w:p>
    <w:p w14:paraId="526556A0" w14:textId="14B923A6" w:rsidR="004B7553" w:rsidRPr="004B7553" w:rsidRDefault="004B7553" w:rsidP="004B7553">
      <w:pPr>
        <w:tabs>
          <w:tab w:val="left" w:pos="825"/>
        </w:tabs>
        <w:rPr>
          <w:rFonts w:ascii="Arial" w:eastAsia="Osaka" w:hAnsi="Arial" w:cs="Arial"/>
          <w:sz w:val="22"/>
          <w:szCs w:val="22"/>
        </w:rPr>
      </w:pPr>
      <w:r>
        <w:rPr>
          <w:rFonts w:ascii="Arial" w:eastAsia="Osaka" w:hAnsi="Arial" w:cs="Arial"/>
          <w:sz w:val="22"/>
          <w:szCs w:val="22"/>
        </w:rPr>
        <w:tab/>
      </w:r>
    </w:p>
    <w:sectPr w:rsidR="004B7553" w:rsidRPr="004B7553" w:rsidSect="00450B21">
      <w:headerReference w:type="default" r:id="rId7"/>
      <w:footerReference w:type="default" r:id="rId8"/>
      <w:headerReference w:type="first" r:id="rId9"/>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5F48" w14:textId="77777777" w:rsidR="005973E8" w:rsidRDefault="005973E8" w:rsidP="001236FD">
      <w:r>
        <w:separator/>
      </w:r>
    </w:p>
  </w:endnote>
  <w:endnote w:type="continuationSeparator" w:id="0">
    <w:p w14:paraId="2BB52633" w14:textId="77777777" w:rsidR="005973E8" w:rsidRDefault="005973E8"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11E1A0C2" w14:textId="4D4F2A59"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4B7553">
          <w:rPr>
            <w:rFonts w:ascii="Arial" w:hAnsi="Arial" w:cs="Arial"/>
            <w:b/>
            <w:bCs/>
            <w:noProof/>
            <w:sz w:val="12"/>
            <w:szCs w:val="12"/>
          </w:rPr>
          <w:t>RFQ230825DHS_-_Quotation_Form</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6D58" w14:textId="77777777" w:rsidR="005973E8" w:rsidRDefault="005973E8" w:rsidP="001236FD">
      <w:r>
        <w:separator/>
      </w:r>
    </w:p>
  </w:footnote>
  <w:footnote w:type="continuationSeparator" w:id="0">
    <w:p w14:paraId="301D898F" w14:textId="77777777" w:rsidR="005973E8" w:rsidRDefault="005973E8"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F315"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50170BBF" wp14:editId="1F2A821E">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E678FFF"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A707"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3CCE89AC" wp14:editId="5A845DFB">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23163F80" wp14:editId="278ED8C2">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1264D"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78406727">
    <w:abstractNumId w:val="7"/>
  </w:num>
  <w:num w:numId="2" w16cid:durableId="387143809">
    <w:abstractNumId w:val="0"/>
  </w:num>
  <w:num w:numId="3" w16cid:durableId="1719164531">
    <w:abstractNumId w:val="5"/>
  </w:num>
  <w:num w:numId="4" w16cid:durableId="1392923983">
    <w:abstractNumId w:val="3"/>
  </w:num>
  <w:num w:numId="5" w16cid:durableId="829062334">
    <w:abstractNumId w:val="2"/>
  </w:num>
  <w:num w:numId="6" w16cid:durableId="1997033797">
    <w:abstractNumId w:val="4"/>
  </w:num>
  <w:num w:numId="7" w16cid:durableId="107048723">
    <w:abstractNumId w:val="6"/>
  </w:num>
  <w:num w:numId="8" w16cid:durableId="175474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9D"/>
    <w:rsid w:val="00010E63"/>
    <w:rsid w:val="00024A53"/>
    <w:rsid w:val="000F2860"/>
    <w:rsid w:val="00115D02"/>
    <w:rsid w:val="001236FD"/>
    <w:rsid w:val="00190653"/>
    <w:rsid w:val="001C462E"/>
    <w:rsid w:val="001C497A"/>
    <w:rsid w:val="00233B7A"/>
    <w:rsid w:val="00240717"/>
    <w:rsid w:val="002464F0"/>
    <w:rsid w:val="002531BB"/>
    <w:rsid w:val="00265655"/>
    <w:rsid w:val="00292DF8"/>
    <w:rsid w:val="002B7609"/>
    <w:rsid w:val="00310447"/>
    <w:rsid w:val="00313FE0"/>
    <w:rsid w:val="00366B9D"/>
    <w:rsid w:val="00383CAF"/>
    <w:rsid w:val="00394D3B"/>
    <w:rsid w:val="003B1230"/>
    <w:rsid w:val="003B164F"/>
    <w:rsid w:val="003B42C7"/>
    <w:rsid w:val="003E521E"/>
    <w:rsid w:val="003E5251"/>
    <w:rsid w:val="003E6CEA"/>
    <w:rsid w:val="004154D9"/>
    <w:rsid w:val="0044078F"/>
    <w:rsid w:val="00450B21"/>
    <w:rsid w:val="00465C7D"/>
    <w:rsid w:val="00494E1E"/>
    <w:rsid w:val="004B7553"/>
    <w:rsid w:val="004F029D"/>
    <w:rsid w:val="004F7519"/>
    <w:rsid w:val="004F77A4"/>
    <w:rsid w:val="005045EA"/>
    <w:rsid w:val="005212B0"/>
    <w:rsid w:val="00526688"/>
    <w:rsid w:val="005278CE"/>
    <w:rsid w:val="00542C37"/>
    <w:rsid w:val="00542F84"/>
    <w:rsid w:val="00580A0B"/>
    <w:rsid w:val="005973E8"/>
    <w:rsid w:val="005E318D"/>
    <w:rsid w:val="005E628D"/>
    <w:rsid w:val="005F1F54"/>
    <w:rsid w:val="0061572C"/>
    <w:rsid w:val="006206E2"/>
    <w:rsid w:val="0063123A"/>
    <w:rsid w:val="00635CFF"/>
    <w:rsid w:val="006376D4"/>
    <w:rsid w:val="006423E5"/>
    <w:rsid w:val="00674871"/>
    <w:rsid w:val="006B0B63"/>
    <w:rsid w:val="007345CC"/>
    <w:rsid w:val="00742FB8"/>
    <w:rsid w:val="007827CC"/>
    <w:rsid w:val="00784614"/>
    <w:rsid w:val="007E5293"/>
    <w:rsid w:val="007E60B1"/>
    <w:rsid w:val="00855060"/>
    <w:rsid w:val="00856ED3"/>
    <w:rsid w:val="00872CAC"/>
    <w:rsid w:val="00883966"/>
    <w:rsid w:val="00893FCC"/>
    <w:rsid w:val="00897A78"/>
    <w:rsid w:val="00901644"/>
    <w:rsid w:val="00906C29"/>
    <w:rsid w:val="009219F9"/>
    <w:rsid w:val="00966B02"/>
    <w:rsid w:val="009A3D89"/>
    <w:rsid w:val="009D2C8F"/>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5767C"/>
    <w:rsid w:val="00E62FC7"/>
    <w:rsid w:val="00E978D9"/>
    <w:rsid w:val="00EA5695"/>
    <w:rsid w:val="00EA6028"/>
    <w:rsid w:val="00ED55E5"/>
    <w:rsid w:val="00EE0117"/>
    <w:rsid w:val="00F31EB5"/>
    <w:rsid w:val="00F46154"/>
    <w:rsid w:val="00F678AB"/>
    <w:rsid w:val="00F7714F"/>
    <w:rsid w:val="00F84E60"/>
    <w:rsid w:val="00FA13FD"/>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FA4C"/>
  <w15:docId w15:val="{3CD1A1F6-3A5C-45F4-83F2-09399A8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OneDrive%20-%20Coonamble%20Shire%20Council\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3FD9BBAA4433C9325E83EDE86FB47"/>
        <w:category>
          <w:name w:val="General"/>
          <w:gallery w:val="placeholder"/>
        </w:category>
        <w:types>
          <w:type w:val="bbPlcHdr"/>
        </w:types>
        <w:behaviors>
          <w:behavior w:val="content"/>
        </w:behaviors>
        <w:guid w:val="{5B200061-A095-4914-90C4-A8FEDAB95DB8}"/>
      </w:docPartPr>
      <w:docPartBody>
        <w:p w:rsidR="007E2F46" w:rsidRDefault="00E620EB" w:rsidP="00E620EB">
          <w:pPr>
            <w:pStyle w:val="6743FD9BBAA4433C9325E83EDE86FB472"/>
          </w:pPr>
          <w:r>
            <w:rPr>
              <w:rStyle w:val="PlaceholderText"/>
            </w:rPr>
            <w:t>Your Name</w:t>
          </w:r>
        </w:p>
      </w:docPartBody>
    </w:docPart>
    <w:docPart>
      <w:docPartPr>
        <w:name w:val="D56D33451CFC430687E6B0E1F1F78E58"/>
        <w:category>
          <w:name w:val="General"/>
          <w:gallery w:val="placeholder"/>
        </w:category>
        <w:types>
          <w:type w:val="bbPlcHdr"/>
        </w:types>
        <w:behaviors>
          <w:behavior w:val="content"/>
        </w:behaviors>
        <w:guid w:val="{585C60FE-6CFC-4479-9A11-9FD3BA730808}"/>
      </w:docPartPr>
      <w:docPartBody>
        <w:p w:rsidR="007E2F46" w:rsidRDefault="00E620EB" w:rsidP="00E620EB">
          <w:pPr>
            <w:pStyle w:val="D56D33451CFC430687E6B0E1F1F78E582"/>
          </w:pPr>
          <w:r>
            <w:rPr>
              <w:rStyle w:val="PlaceholderText"/>
            </w:rPr>
            <w:t>Your ABN/CAN/ARBN</w:t>
          </w:r>
        </w:p>
      </w:docPartBody>
    </w:docPart>
    <w:docPart>
      <w:docPartPr>
        <w:name w:val="147A11304A424D62A2509262C836FF9D"/>
        <w:category>
          <w:name w:val="General"/>
          <w:gallery w:val="placeholder"/>
        </w:category>
        <w:types>
          <w:type w:val="bbPlcHdr"/>
        </w:types>
        <w:behaviors>
          <w:behavior w:val="content"/>
        </w:behaviors>
        <w:guid w:val="{200FA06F-8FF0-4330-BA7E-31A98D6E2F9B}"/>
      </w:docPartPr>
      <w:docPartBody>
        <w:p w:rsidR="007E2F46" w:rsidRDefault="00E620EB" w:rsidP="00E620EB">
          <w:pPr>
            <w:pStyle w:val="147A11304A424D62A2509262C836FF9D2"/>
          </w:pPr>
          <w:r>
            <w:rPr>
              <w:rStyle w:val="PlaceholderText"/>
            </w:rPr>
            <w:t>Your Address</w:t>
          </w:r>
        </w:p>
      </w:docPartBody>
    </w:docPart>
    <w:docPart>
      <w:docPartPr>
        <w:name w:val="1B82CAC501BA441092C5B86A892DA542"/>
        <w:category>
          <w:name w:val="General"/>
          <w:gallery w:val="placeholder"/>
        </w:category>
        <w:types>
          <w:type w:val="bbPlcHdr"/>
        </w:types>
        <w:behaviors>
          <w:behavior w:val="content"/>
        </w:behaviors>
        <w:guid w:val="{6CA80834-E6F1-4C7F-86FA-526954B2548D}"/>
      </w:docPartPr>
      <w:docPartBody>
        <w:p w:rsidR="007E2F46" w:rsidRDefault="00E620EB" w:rsidP="00E620EB">
          <w:pPr>
            <w:pStyle w:val="1B82CAC501BA441092C5B86A892DA5422"/>
          </w:pPr>
          <w:r>
            <w:rPr>
              <w:rStyle w:val="PlaceholderText"/>
            </w:rPr>
            <w:t>Your Phone Number</w:t>
          </w:r>
        </w:p>
      </w:docPartBody>
    </w:docPart>
    <w:docPart>
      <w:docPartPr>
        <w:name w:val="85F9A28195364427B433EEC6F035A4C0"/>
        <w:category>
          <w:name w:val="General"/>
          <w:gallery w:val="placeholder"/>
        </w:category>
        <w:types>
          <w:type w:val="bbPlcHdr"/>
        </w:types>
        <w:behaviors>
          <w:behavior w:val="content"/>
        </w:behaviors>
        <w:guid w:val="{9E18FC06-164A-4B4C-AB5E-1D1BF73EFDBE}"/>
      </w:docPartPr>
      <w:docPartBody>
        <w:p w:rsidR="007E2F46" w:rsidRDefault="00E620EB" w:rsidP="00E620EB">
          <w:pPr>
            <w:pStyle w:val="85F9A28195364427B433EEC6F035A4C02"/>
          </w:pPr>
          <w:r>
            <w:rPr>
              <w:rStyle w:val="PlaceholderText"/>
            </w:rPr>
            <w:t>Your Email Address</w:t>
          </w:r>
        </w:p>
      </w:docPartBody>
    </w:docPart>
    <w:docPart>
      <w:docPartPr>
        <w:name w:val="94A8CA2BC11647B4A7C5A850FF6CE111"/>
        <w:category>
          <w:name w:val="General"/>
          <w:gallery w:val="placeholder"/>
        </w:category>
        <w:types>
          <w:type w:val="bbPlcHdr"/>
        </w:types>
        <w:behaviors>
          <w:behavior w:val="content"/>
        </w:behaviors>
        <w:guid w:val="{FC1E1F31-0219-456E-87C8-96A023462F5A}"/>
      </w:docPartPr>
      <w:docPartBody>
        <w:p w:rsidR="007E2F46" w:rsidRDefault="00E620EB" w:rsidP="00E620EB">
          <w:pPr>
            <w:pStyle w:val="94A8CA2BC11647B4A7C5A850FF6CE1112"/>
          </w:pPr>
          <w:r>
            <w:rPr>
              <w:rStyle w:val="PlaceholderText"/>
            </w:rPr>
            <w:t>Sub-contractor 1 Name</w:t>
          </w:r>
        </w:p>
      </w:docPartBody>
    </w:docPart>
    <w:docPart>
      <w:docPartPr>
        <w:name w:val="C3A6FFB9032F434A8B14BA7D94A6C2B9"/>
        <w:category>
          <w:name w:val="General"/>
          <w:gallery w:val="placeholder"/>
        </w:category>
        <w:types>
          <w:type w:val="bbPlcHdr"/>
        </w:types>
        <w:behaviors>
          <w:behavior w:val="content"/>
        </w:behaviors>
        <w:guid w:val="{F8F404B1-B55B-48CD-BD2E-91B03A337AD5}"/>
      </w:docPartPr>
      <w:docPartBody>
        <w:p w:rsidR="007E2F46" w:rsidRDefault="00E620EB" w:rsidP="00E620EB">
          <w:pPr>
            <w:pStyle w:val="C3A6FFB9032F434A8B14BA7D94A6C2B92"/>
          </w:pPr>
          <w:r>
            <w:rPr>
              <w:rStyle w:val="PlaceholderText"/>
            </w:rPr>
            <w:t>Sub-contractor 1 ABN/CAN/ARBN</w:t>
          </w:r>
        </w:p>
      </w:docPartBody>
    </w:docPart>
    <w:docPart>
      <w:docPartPr>
        <w:name w:val="7AE42C57262347B9BA08AFA017D542AA"/>
        <w:category>
          <w:name w:val="General"/>
          <w:gallery w:val="placeholder"/>
        </w:category>
        <w:types>
          <w:type w:val="bbPlcHdr"/>
        </w:types>
        <w:behaviors>
          <w:behavior w:val="content"/>
        </w:behaviors>
        <w:guid w:val="{646F2F23-8870-4758-8C7B-B84898AD1875}"/>
      </w:docPartPr>
      <w:docPartBody>
        <w:p w:rsidR="007E2F46" w:rsidRDefault="00E620EB" w:rsidP="00E620EB">
          <w:pPr>
            <w:pStyle w:val="7AE42C57262347B9BA08AFA017D542AA2"/>
          </w:pPr>
          <w:r>
            <w:rPr>
              <w:rStyle w:val="PlaceholderText"/>
            </w:rPr>
            <w:t>Sub-contractor 1 Address</w:t>
          </w:r>
        </w:p>
      </w:docPartBody>
    </w:docPart>
    <w:docPart>
      <w:docPartPr>
        <w:name w:val="05C7E015ED2A4B179D12FB8A28CF2D56"/>
        <w:category>
          <w:name w:val="General"/>
          <w:gallery w:val="placeholder"/>
        </w:category>
        <w:types>
          <w:type w:val="bbPlcHdr"/>
        </w:types>
        <w:behaviors>
          <w:behavior w:val="content"/>
        </w:behaviors>
        <w:guid w:val="{D3B89B07-E924-4F65-B965-902BDE3B1DCB}"/>
      </w:docPartPr>
      <w:docPartBody>
        <w:p w:rsidR="007E2F46" w:rsidRDefault="00E620EB" w:rsidP="00E620EB">
          <w:pPr>
            <w:pStyle w:val="05C7E015ED2A4B179D12FB8A28CF2D562"/>
          </w:pPr>
          <w:r>
            <w:rPr>
              <w:rStyle w:val="PlaceholderText"/>
            </w:rPr>
            <w:t>Sub-contractor 1 Phone Number</w:t>
          </w:r>
        </w:p>
      </w:docPartBody>
    </w:docPart>
    <w:docPart>
      <w:docPartPr>
        <w:name w:val="4F054DF146E44913A1E141C11834426D"/>
        <w:category>
          <w:name w:val="General"/>
          <w:gallery w:val="placeholder"/>
        </w:category>
        <w:types>
          <w:type w:val="bbPlcHdr"/>
        </w:types>
        <w:behaviors>
          <w:behavior w:val="content"/>
        </w:behaviors>
        <w:guid w:val="{4CDA5BEE-36BA-47D8-B890-28470E5EE1C9}"/>
      </w:docPartPr>
      <w:docPartBody>
        <w:p w:rsidR="007E2F46" w:rsidRDefault="00E620EB" w:rsidP="00E620EB">
          <w:pPr>
            <w:pStyle w:val="4F054DF146E44913A1E141C11834426D2"/>
          </w:pPr>
          <w:r>
            <w:rPr>
              <w:rStyle w:val="PlaceholderText"/>
            </w:rPr>
            <w:t>Sub-contractor 1 Email Address</w:t>
          </w:r>
        </w:p>
      </w:docPartBody>
    </w:docPart>
    <w:docPart>
      <w:docPartPr>
        <w:name w:val="643B3F559F5E4B83A93960F8DD5498D2"/>
        <w:category>
          <w:name w:val="General"/>
          <w:gallery w:val="placeholder"/>
        </w:category>
        <w:types>
          <w:type w:val="bbPlcHdr"/>
        </w:types>
        <w:behaviors>
          <w:behavior w:val="content"/>
        </w:behaviors>
        <w:guid w:val="{2772EBFF-21FA-4210-B6FE-93DFEF1AF0D8}"/>
      </w:docPartPr>
      <w:docPartBody>
        <w:p w:rsidR="007E2F46" w:rsidRDefault="00E620EB" w:rsidP="00E620EB">
          <w:pPr>
            <w:pStyle w:val="643B3F559F5E4B83A93960F8DD5498D22"/>
          </w:pPr>
          <w:r>
            <w:rPr>
              <w:rStyle w:val="PlaceholderText"/>
            </w:rPr>
            <w:t>Sub-contractor 2 Name</w:t>
          </w:r>
        </w:p>
      </w:docPartBody>
    </w:docPart>
    <w:docPart>
      <w:docPartPr>
        <w:name w:val="A5BBF007A43C4729AAF22B020931A276"/>
        <w:category>
          <w:name w:val="General"/>
          <w:gallery w:val="placeholder"/>
        </w:category>
        <w:types>
          <w:type w:val="bbPlcHdr"/>
        </w:types>
        <w:behaviors>
          <w:behavior w:val="content"/>
        </w:behaviors>
        <w:guid w:val="{E86D0BA6-49B7-400C-AAB1-8FC275296834}"/>
      </w:docPartPr>
      <w:docPartBody>
        <w:p w:rsidR="007E2F46" w:rsidRDefault="00E620EB" w:rsidP="00E620EB">
          <w:pPr>
            <w:pStyle w:val="A5BBF007A43C4729AAF22B020931A2762"/>
          </w:pPr>
          <w:r>
            <w:rPr>
              <w:rStyle w:val="PlaceholderText"/>
            </w:rPr>
            <w:t>Sub-contractor 2 ABN/CAN/ARBN</w:t>
          </w:r>
        </w:p>
      </w:docPartBody>
    </w:docPart>
    <w:docPart>
      <w:docPartPr>
        <w:name w:val="9C8AC796D0894E6F81F91AA430D116B1"/>
        <w:category>
          <w:name w:val="General"/>
          <w:gallery w:val="placeholder"/>
        </w:category>
        <w:types>
          <w:type w:val="bbPlcHdr"/>
        </w:types>
        <w:behaviors>
          <w:behavior w:val="content"/>
        </w:behaviors>
        <w:guid w:val="{1AADEBA2-DD40-494A-8ECF-BAA186B0DD37}"/>
      </w:docPartPr>
      <w:docPartBody>
        <w:p w:rsidR="007E2F46" w:rsidRDefault="00E620EB" w:rsidP="00E620EB">
          <w:pPr>
            <w:pStyle w:val="9C8AC796D0894E6F81F91AA430D116B12"/>
          </w:pPr>
          <w:r>
            <w:rPr>
              <w:rStyle w:val="PlaceholderText"/>
            </w:rPr>
            <w:t>Sub-contractor 2 Address</w:t>
          </w:r>
        </w:p>
      </w:docPartBody>
    </w:docPart>
    <w:docPart>
      <w:docPartPr>
        <w:name w:val="76D13496662D46D680A59665ABADE992"/>
        <w:category>
          <w:name w:val="General"/>
          <w:gallery w:val="placeholder"/>
        </w:category>
        <w:types>
          <w:type w:val="bbPlcHdr"/>
        </w:types>
        <w:behaviors>
          <w:behavior w:val="content"/>
        </w:behaviors>
        <w:guid w:val="{0A4705A7-680F-45E9-8793-C574187A438A}"/>
      </w:docPartPr>
      <w:docPartBody>
        <w:p w:rsidR="007E2F46" w:rsidRDefault="00E620EB" w:rsidP="00E620EB">
          <w:pPr>
            <w:pStyle w:val="76D13496662D46D680A59665ABADE9922"/>
          </w:pPr>
          <w:r>
            <w:rPr>
              <w:rStyle w:val="PlaceholderText"/>
            </w:rPr>
            <w:t>Sub-contractor 2 Phone Number</w:t>
          </w:r>
        </w:p>
      </w:docPartBody>
    </w:docPart>
    <w:docPart>
      <w:docPartPr>
        <w:name w:val="BB01627A59074BEA9AFC77BE1E4D2FEF"/>
        <w:category>
          <w:name w:val="General"/>
          <w:gallery w:val="placeholder"/>
        </w:category>
        <w:types>
          <w:type w:val="bbPlcHdr"/>
        </w:types>
        <w:behaviors>
          <w:behavior w:val="content"/>
        </w:behaviors>
        <w:guid w:val="{97C13C50-D71D-47B2-AD9F-64C91CB604F7}"/>
      </w:docPartPr>
      <w:docPartBody>
        <w:p w:rsidR="007E2F46" w:rsidRDefault="00E620EB" w:rsidP="00E620EB">
          <w:pPr>
            <w:pStyle w:val="BB01627A59074BEA9AFC77BE1E4D2FEF2"/>
          </w:pPr>
          <w:r>
            <w:rPr>
              <w:rStyle w:val="PlaceholderText"/>
            </w:rPr>
            <w:t>Sub-contractor 2 Email Address</w:t>
          </w:r>
        </w:p>
      </w:docPartBody>
    </w:docPart>
    <w:docPart>
      <w:docPartPr>
        <w:name w:val="6771426F64F941A3A014D769EF4F747E"/>
        <w:category>
          <w:name w:val="General"/>
          <w:gallery w:val="placeholder"/>
        </w:category>
        <w:types>
          <w:type w:val="bbPlcHdr"/>
        </w:types>
        <w:behaviors>
          <w:behavior w:val="content"/>
        </w:behaviors>
        <w:guid w:val="{A75C2E36-29A2-48CD-8A75-5500A0080243}"/>
      </w:docPartPr>
      <w:docPartBody>
        <w:p w:rsidR="007E2F46" w:rsidRDefault="00E620EB" w:rsidP="00E620EB">
          <w:pPr>
            <w:pStyle w:val="6771426F64F941A3A014D769EF4F747E2"/>
          </w:pPr>
          <w:r w:rsidRPr="00FA13FD">
            <w:rPr>
              <w:rStyle w:val="PlaceholderText"/>
              <w:b/>
              <w:bCs/>
            </w:rPr>
            <w:t>Type cost (inclusive of GST) here.</w:t>
          </w:r>
        </w:p>
      </w:docPartBody>
    </w:docPart>
    <w:docPart>
      <w:docPartPr>
        <w:name w:val="9731527B659244D6979474F395AAB1E8"/>
        <w:category>
          <w:name w:val="General"/>
          <w:gallery w:val="placeholder"/>
        </w:category>
        <w:types>
          <w:type w:val="bbPlcHdr"/>
        </w:types>
        <w:behaviors>
          <w:behavior w:val="content"/>
        </w:behaviors>
        <w:guid w:val="{8D8CF7E9-459C-4B93-A97B-E471A9D16CB7}"/>
      </w:docPartPr>
      <w:docPartBody>
        <w:p w:rsidR="007E2F46" w:rsidRDefault="00E620EB" w:rsidP="00E620EB">
          <w:pPr>
            <w:pStyle w:val="9731527B659244D6979474F395AAB1E82"/>
          </w:pPr>
          <w:r w:rsidRPr="002070F4">
            <w:rPr>
              <w:rStyle w:val="PlaceholderText"/>
            </w:rPr>
            <w:t>Click or tap here to enter text.</w:t>
          </w:r>
        </w:p>
      </w:docPartBody>
    </w:docPart>
    <w:docPart>
      <w:docPartPr>
        <w:name w:val="7847AC6BC2594B99A80BB0BD703257DE"/>
        <w:category>
          <w:name w:val="General"/>
          <w:gallery w:val="placeholder"/>
        </w:category>
        <w:types>
          <w:type w:val="bbPlcHdr"/>
        </w:types>
        <w:behaviors>
          <w:behavior w:val="content"/>
        </w:behaviors>
        <w:guid w:val="{91D9E5CE-EB3B-4057-9581-6B3D6EAF7B64}"/>
      </w:docPartPr>
      <w:docPartBody>
        <w:p w:rsidR="007E2F46" w:rsidRDefault="00E620EB" w:rsidP="00E620EB">
          <w:pPr>
            <w:pStyle w:val="7847AC6BC2594B99A80BB0BD703257DE2"/>
          </w:pPr>
          <w:r w:rsidRPr="00FA13FD">
            <w:rPr>
              <w:rStyle w:val="PlaceholderText"/>
              <w:b/>
              <w:bCs/>
            </w:rPr>
            <w:t>Type cost (inclusive of GST) here</w:t>
          </w:r>
          <w:r w:rsidRPr="00366B9D">
            <w:rPr>
              <w:rStyle w:val="PlaceholderText"/>
            </w:rPr>
            <w:t>.</w:t>
          </w:r>
        </w:p>
      </w:docPartBody>
    </w:docPart>
    <w:docPart>
      <w:docPartPr>
        <w:name w:val="47B02CF3637E46FF84C9C9DC977D3CDD"/>
        <w:category>
          <w:name w:val="General"/>
          <w:gallery w:val="placeholder"/>
        </w:category>
        <w:types>
          <w:type w:val="bbPlcHdr"/>
        </w:types>
        <w:behaviors>
          <w:behavior w:val="content"/>
        </w:behaviors>
        <w:guid w:val="{D3A32A33-1FA2-47D6-8B5D-E1EAE08D4816}"/>
      </w:docPartPr>
      <w:docPartBody>
        <w:p w:rsidR="007E2F46" w:rsidRDefault="00E620EB" w:rsidP="00E620EB">
          <w:pPr>
            <w:pStyle w:val="47B02CF3637E46FF84C9C9DC977D3CDD"/>
          </w:pPr>
          <w:r w:rsidRPr="00FA13FD">
            <w:rPr>
              <w:rStyle w:val="PlaceholderText"/>
              <w:b/>
              <w:bCs/>
            </w:rPr>
            <w:t>Type cost (inclusive of GST) here</w:t>
          </w:r>
          <w:r w:rsidRPr="00366B9D">
            <w:rPr>
              <w:rStyle w:val="PlaceholderText"/>
            </w:rPr>
            <w:t>.</w:t>
          </w:r>
        </w:p>
      </w:docPartBody>
    </w:docPart>
    <w:docPart>
      <w:docPartPr>
        <w:name w:val="8AB27195047747479698941692D53E48"/>
        <w:category>
          <w:name w:val="General"/>
          <w:gallery w:val="placeholder"/>
        </w:category>
        <w:types>
          <w:type w:val="bbPlcHdr"/>
        </w:types>
        <w:behaviors>
          <w:behavior w:val="content"/>
        </w:behaviors>
        <w:guid w:val="{CDEE80D3-6B1C-41A8-947D-4AD751589DFA}"/>
      </w:docPartPr>
      <w:docPartBody>
        <w:p w:rsidR="007E2F46" w:rsidRDefault="00E620EB" w:rsidP="00E620EB">
          <w:pPr>
            <w:pStyle w:val="8AB27195047747479698941692D53E48"/>
          </w:pPr>
          <w:r w:rsidRPr="00FA13FD">
            <w:rPr>
              <w:rStyle w:val="PlaceholderText"/>
              <w:b/>
              <w:bCs/>
            </w:rPr>
            <w:t>Type cost (inclusive of GST) here</w:t>
          </w:r>
          <w:r w:rsidRPr="00366B9D">
            <w:rPr>
              <w:rStyle w:val="PlaceholderText"/>
            </w:rPr>
            <w:t>.</w:t>
          </w:r>
        </w:p>
      </w:docPartBody>
    </w:docPart>
    <w:docPart>
      <w:docPartPr>
        <w:name w:val="82A3039C3FFC435B99A121B462CA1853"/>
        <w:category>
          <w:name w:val="General"/>
          <w:gallery w:val="placeholder"/>
        </w:category>
        <w:types>
          <w:type w:val="bbPlcHdr"/>
        </w:types>
        <w:behaviors>
          <w:behavior w:val="content"/>
        </w:behaviors>
        <w:guid w:val="{55E81B07-5CB2-480C-B88B-03A2353B65A5}"/>
      </w:docPartPr>
      <w:docPartBody>
        <w:p w:rsidR="007E2F46" w:rsidRDefault="00E620EB" w:rsidP="00E620EB">
          <w:pPr>
            <w:pStyle w:val="82A3039C3FFC435B99A121B462CA1853"/>
          </w:pPr>
          <w:r w:rsidRPr="002070F4">
            <w:rPr>
              <w:rStyle w:val="PlaceholderText"/>
            </w:rPr>
            <w:t>Click or tap here to enter text.</w:t>
          </w:r>
        </w:p>
      </w:docPartBody>
    </w:docPart>
    <w:docPart>
      <w:docPartPr>
        <w:name w:val="45086D6B570142018751C0EA6F1A1A6C"/>
        <w:category>
          <w:name w:val="General"/>
          <w:gallery w:val="placeholder"/>
        </w:category>
        <w:types>
          <w:type w:val="bbPlcHdr"/>
        </w:types>
        <w:behaviors>
          <w:behavior w:val="content"/>
        </w:behaviors>
        <w:guid w:val="{075039F9-A640-4CD5-BBFF-0971AC399859}"/>
      </w:docPartPr>
      <w:docPartBody>
        <w:p w:rsidR="007E2F46" w:rsidRDefault="00E620EB" w:rsidP="00E620EB">
          <w:pPr>
            <w:pStyle w:val="45086D6B570142018751C0EA6F1A1A6C"/>
          </w:pPr>
          <w:r w:rsidRPr="002070F4">
            <w:rPr>
              <w:rStyle w:val="PlaceholderText"/>
            </w:rPr>
            <w:t>Click or tap here to enter text.</w:t>
          </w:r>
        </w:p>
      </w:docPartBody>
    </w:docPart>
    <w:docPart>
      <w:docPartPr>
        <w:name w:val="D8C25391D05C4465B928C1FB640FD5F1"/>
        <w:category>
          <w:name w:val="General"/>
          <w:gallery w:val="placeholder"/>
        </w:category>
        <w:types>
          <w:type w:val="bbPlcHdr"/>
        </w:types>
        <w:behaviors>
          <w:behavior w:val="content"/>
        </w:behaviors>
        <w:guid w:val="{E4C5CEA6-4FC7-463D-ABD0-418881EDAFEA}"/>
      </w:docPartPr>
      <w:docPartBody>
        <w:p w:rsidR="007E2F46" w:rsidRDefault="00E620EB" w:rsidP="00E620EB">
          <w:pPr>
            <w:pStyle w:val="D8C25391D05C4465B928C1FB640FD5F1"/>
          </w:pPr>
          <w:r>
            <w:rPr>
              <w:rStyle w:val="PlaceholderText"/>
            </w:rPr>
            <w:t>Type cost (excluding GST) here</w:t>
          </w:r>
          <w:r w:rsidRPr="00586EC1">
            <w:rPr>
              <w:rStyle w:val="PlaceholderText"/>
            </w:rPr>
            <w:t>.</w:t>
          </w:r>
        </w:p>
      </w:docPartBody>
    </w:docPart>
    <w:docPart>
      <w:docPartPr>
        <w:name w:val="3174F44060624A9CB80CF6428325E858"/>
        <w:category>
          <w:name w:val="General"/>
          <w:gallery w:val="placeholder"/>
        </w:category>
        <w:types>
          <w:type w:val="bbPlcHdr"/>
        </w:types>
        <w:behaviors>
          <w:behavior w:val="content"/>
        </w:behaviors>
        <w:guid w:val="{6063270D-F6DF-4647-A8A1-10B94694717E}"/>
      </w:docPartPr>
      <w:docPartBody>
        <w:p w:rsidR="007E2F46" w:rsidRDefault="00E620EB" w:rsidP="00E620EB">
          <w:pPr>
            <w:pStyle w:val="3174F44060624A9CB80CF6428325E858"/>
          </w:pPr>
          <w:r w:rsidRPr="002070F4">
            <w:rPr>
              <w:rStyle w:val="PlaceholderText"/>
            </w:rPr>
            <w:t>Click or tap here to enter text.</w:t>
          </w:r>
        </w:p>
      </w:docPartBody>
    </w:docPart>
    <w:docPart>
      <w:docPartPr>
        <w:name w:val="445B26A27F124509BA9933212BA1184A"/>
        <w:category>
          <w:name w:val="General"/>
          <w:gallery w:val="placeholder"/>
        </w:category>
        <w:types>
          <w:type w:val="bbPlcHdr"/>
        </w:types>
        <w:behaviors>
          <w:behavior w:val="content"/>
        </w:behaviors>
        <w:guid w:val="{9046DB5D-AA92-4F38-8748-50D5AE1AE8AD}"/>
      </w:docPartPr>
      <w:docPartBody>
        <w:p w:rsidR="007E2F46" w:rsidRDefault="00E620EB" w:rsidP="00E620EB">
          <w:pPr>
            <w:pStyle w:val="445B26A27F124509BA9933212BA1184A"/>
          </w:pPr>
          <w:r w:rsidRPr="002070F4">
            <w:rPr>
              <w:rStyle w:val="PlaceholderText"/>
            </w:rPr>
            <w:t>Click or tap here to enter text.</w:t>
          </w:r>
        </w:p>
      </w:docPartBody>
    </w:docPart>
    <w:docPart>
      <w:docPartPr>
        <w:name w:val="0310B9E0CFCE4BF594994619F24DAA38"/>
        <w:category>
          <w:name w:val="General"/>
          <w:gallery w:val="placeholder"/>
        </w:category>
        <w:types>
          <w:type w:val="bbPlcHdr"/>
        </w:types>
        <w:behaviors>
          <w:behavior w:val="content"/>
        </w:behaviors>
        <w:guid w:val="{432D44BE-AEC4-470D-8FA7-6D32186DBE16}"/>
      </w:docPartPr>
      <w:docPartBody>
        <w:p w:rsidR="007E2F46" w:rsidRDefault="00E620EB" w:rsidP="00E620EB">
          <w:pPr>
            <w:pStyle w:val="0310B9E0CFCE4BF594994619F24DAA38"/>
          </w:pPr>
          <w:r>
            <w:rPr>
              <w:rStyle w:val="PlaceholderText"/>
            </w:rPr>
            <w:t>Type cost (excluding GST) here</w:t>
          </w:r>
          <w:r w:rsidRPr="00586EC1">
            <w:rPr>
              <w:rStyle w:val="PlaceholderText"/>
            </w:rPr>
            <w:t>.</w:t>
          </w:r>
        </w:p>
      </w:docPartBody>
    </w:docPart>
    <w:docPart>
      <w:docPartPr>
        <w:name w:val="5735AF2EC8F74416841C64B12AB76F4A"/>
        <w:category>
          <w:name w:val="General"/>
          <w:gallery w:val="placeholder"/>
        </w:category>
        <w:types>
          <w:type w:val="bbPlcHdr"/>
        </w:types>
        <w:behaviors>
          <w:behavior w:val="content"/>
        </w:behaviors>
        <w:guid w:val="{AFB5802F-4B7C-4955-95F3-5131342529CE}"/>
      </w:docPartPr>
      <w:docPartBody>
        <w:p w:rsidR="007E2F46" w:rsidRDefault="00E620EB" w:rsidP="00E620EB">
          <w:pPr>
            <w:pStyle w:val="5735AF2EC8F74416841C64B12AB76F4A"/>
          </w:pPr>
          <w:r w:rsidRPr="002070F4">
            <w:rPr>
              <w:rStyle w:val="PlaceholderText"/>
            </w:rPr>
            <w:t>Click or tap here to enter text.</w:t>
          </w:r>
        </w:p>
      </w:docPartBody>
    </w:docPart>
    <w:docPart>
      <w:docPartPr>
        <w:name w:val="2CD0B11BFF014224AFE2DEEA7C131750"/>
        <w:category>
          <w:name w:val="General"/>
          <w:gallery w:val="placeholder"/>
        </w:category>
        <w:types>
          <w:type w:val="bbPlcHdr"/>
        </w:types>
        <w:behaviors>
          <w:behavior w:val="content"/>
        </w:behaviors>
        <w:guid w:val="{E075471E-3B71-4F59-93C9-B1AC77A4FF90}"/>
      </w:docPartPr>
      <w:docPartBody>
        <w:p w:rsidR="007E2F46" w:rsidRDefault="00E620EB" w:rsidP="00E620EB">
          <w:pPr>
            <w:pStyle w:val="2CD0B11BFF014224AFE2DEEA7C131750"/>
          </w:pPr>
          <w:r w:rsidRPr="002070F4">
            <w:rPr>
              <w:rStyle w:val="PlaceholderText"/>
            </w:rPr>
            <w:t>Click or tap here to enter text.</w:t>
          </w:r>
        </w:p>
      </w:docPartBody>
    </w:docPart>
    <w:docPart>
      <w:docPartPr>
        <w:name w:val="6DDA432F1E874D6791338952A4A474C2"/>
        <w:category>
          <w:name w:val="General"/>
          <w:gallery w:val="placeholder"/>
        </w:category>
        <w:types>
          <w:type w:val="bbPlcHdr"/>
        </w:types>
        <w:behaviors>
          <w:behavior w:val="content"/>
        </w:behaviors>
        <w:guid w:val="{C4DD73AA-F286-4244-942E-973C1E80BBBF}"/>
      </w:docPartPr>
      <w:docPartBody>
        <w:p w:rsidR="007E2F46" w:rsidRDefault="00E620EB" w:rsidP="00E620EB">
          <w:pPr>
            <w:pStyle w:val="6DDA432F1E874D6791338952A4A474C2"/>
          </w:pPr>
          <w:r>
            <w:rPr>
              <w:rStyle w:val="PlaceholderText"/>
            </w:rPr>
            <w:t>Type cost (excluding GST) here</w:t>
          </w:r>
          <w:r w:rsidRPr="00586EC1">
            <w:rPr>
              <w:rStyle w:val="PlaceholderText"/>
            </w:rPr>
            <w:t>.</w:t>
          </w:r>
        </w:p>
      </w:docPartBody>
    </w:docPart>
    <w:docPart>
      <w:docPartPr>
        <w:name w:val="D21E5053D50C4F2E9A9277593BB613F0"/>
        <w:category>
          <w:name w:val="General"/>
          <w:gallery w:val="placeholder"/>
        </w:category>
        <w:types>
          <w:type w:val="bbPlcHdr"/>
        </w:types>
        <w:behaviors>
          <w:behavior w:val="content"/>
        </w:behaviors>
        <w:guid w:val="{88334C42-543A-40F5-9834-B831FE43DB72}"/>
      </w:docPartPr>
      <w:docPartBody>
        <w:p w:rsidR="007E2F46" w:rsidRDefault="00E620EB" w:rsidP="00E620EB">
          <w:pPr>
            <w:pStyle w:val="D21E5053D50C4F2E9A9277593BB613F0"/>
          </w:pPr>
          <w:r w:rsidRPr="002070F4">
            <w:rPr>
              <w:rStyle w:val="PlaceholderText"/>
            </w:rPr>
            <w:t>Click or tap here to enter text.</w:t>
          </w:r>
        </w:p>
      </w:docPartBody>
    </w:docPart>
    <w:docPart>
      <w:docPartPr>
        <w:name w:val="917BE396056B43A895A37EBE24AF4CDE"/>
        <w:category>
          <w:name w:val="General"/>
          <w:gallery w:val="placeholder"/>
        </w:category>
        <w:types>
          <w:type w:val="bbPlcHdr"/>
        </w:types>
        <w:behaviors>
          <w:behavior w:val="content"/>
        </w:behaviors>
        <w:guid w:val="{0505D358-78C5-4A2D-80CA-496926940B58}"/>
      </w:docPartPr>
      <w:docPartBody>
        <w:p w:rsidR="007E2F46" w:rsidRDefault="00E620EB" w:rsidP="00E620EB">
          <w:pPr>
            <w:pStyle w:val="917BE396056B43A895A37EBE24AF4CDE"/>
          </w:pPr>
          <w:r w:rsidRPr="002070F4">
            <w:rPr>
              <w:rStyle w:val="PlaceholderText"/>
            </w:rPr>
            <w:t>Click or tap here to enter text.</w:t>
          </w:r>
        </w:p>
      </w:docPartBody>
    </w:docPart>
    <w:docPart>
      <w:docPartPr>
        <w:name w:val="F1D4F7209622450EBBCB7FB4167A556E"/>
        <w:category>
          <w:name w:val="General"/>
          <w:gallery w:val="placeholder"/>
        </w:category>
        <w:types>
          <w:type w:val="bbPlcHdr"/>
        </w:types>
        <w:behaviors>
          <w:behavior w:val="content"/>
        </w:behaviors>
        <w:guid w:val="{9E3CA1A2-47A8-4BA3-BEB2-FA7C3394F233}"/>
      </w:docPartPr>
      <w:docPartBody>
        <w:p w:rsidR="007E2F46" w:rsidRDefault="00E620EB" w:rsidP="00E620EB">
          <w:pPr>
            <w:pStyle w:val="F1D4F7209622450EBBCB7FB4167A556E"/>
          </w:pPr>
          <w:r>
            <w:rPr>
              <w:rStyle w:val="PlaceholderText"/>
            </w:rPr>
            <w:t>Type cost (excluding GST) here</w:t>
          </w:r>
          <w:r w:rsidRPr="00586EC1">
            <w:rPr>
              <w:rStyle w:val="PlaceholderText"/>
            </w:rPr>
            <w:t>.</w:t>
          </w:r>
        </w:p>
      </w:docPartBody>
    </w:docPart>
    <w:docPart>
      <w:docPartPr>
        <w:name w:val="C887CFF5F9134BBFB5E395DEEF16C083"/>
        <w:category>
          <w:name w:val="General"/>
          <w:gallery w:val="placeholder"/>
        </w:category>
        <w:types>
          <w:type w:val="bbPlcHdr"/>
        </w:types>
        <w:behaviors>
          <w:behavior w:val="content"/>
        </w:behaviors>
        <w:guid w:val="{19921944-E08D-4BB6-8B50-4D11EA881F83}"/>
      </w:docPartPr>
      <w:docPartBody>
        <w:p w:rsidR="007E2F46" w:rsidRDefault="00E620EB" w:rsidP="00E620EB">
          <w:pPr>
            <w:pStyle w:val="C887CFF5F9134BBFB5E395DEEF16C083"/>
          </w:pPr>
          <w:r w:rsidRPr="002070F4">
            <w:rPr>
              <w:rStyle w:val="PlaceholderText"/>
            </w:rPr>
            <w:t>Click or tap here to enter text.</w:t>
          </w:r>
        </w:p>
      </w:docPartBody>
    </w:docPart>
    <w:docPart>
      <w:docPartPr>
        <w:name w:val="DDCDA78908244234A7689159F17EE7DF"/>
        <w:category>
          <w:name w:val="General"/>
          <w:gallery w:val="placeholder"/>
        </w:category>
        <w:types>
          <w:type w:val="bbPlcHdr"/>
        </w:types>
        <w:behaviors>
          <w:behavior w:val="content"/>
        </w:behaviors>
        <w:guid w:val="{802DF290-F084-4E1C-A057-8431B05C79F8}"/>
      </w:docPartPr>
      <w:docPartBody>
        <w:p w:rsidR="007E2F46" w:rsidRDefault="00E620EB" w:rsidP="00E620EB">
          <w:pPr>
            <w:pStyle w:val="DDCDA78908244234A7689159F17EE7DF"/>
          </w:pPr>
          <w:r w:rsidRPr="002070F4">
            <w:rPr>
              <w:rStyle w:val="PlaceholderText"/>
            </w:rPr>
            <w:t>Click or tap here to enter text.</w:t>
          </w:r>
        </w:p>
      </w:docPartBody>
    </w:docPart>
    <w:docPart>
      <w:docPartPr>
        <w:name w:val="9AE2D8B9154143AFA08B2C9C2E4A1E0C"/>
        <w:category>
          <w:name w:val="General"/>
          <w:gallery w:val="placeholder"/>
        </w:category>
        <w:types>
          <w:type w:val="bbPlcHdr"/>
        </w:types>
        <w:behaviors>
          <w:behavior w:val="content"/>
        </w:behaviors>
        <w:guid w:val="{E7B00A7A-1D3A-41A0-83A4-70D610173D6B}"/>
      </w:docPartPr>
      <w:docPartBody>
        <w:p w:rsidR="007E2F46" w:rsidRDefault="00E620EB" w:rsidP="00E620EB">
          <w:pPr>
            <w:pStyle w:val="9AE2D8B9154143AFA08B2C9C2E4A1E0C"/>
          </w:pPr>
          <w:r>
            <w:rPr>
              <w:rStyle w:val="PlaceholderText"/>
            </w:rPr>
            <w:t>Type cost (excluding GST) here</w:t>
          </w:r>
          <w:r w:rsidRPr="00586EC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EB"/>
    <w:rsid w:val="001A056D"/>
    <w:rsid w:val="00641509"/>
    <w:rsid w:val="00703252"/>
    <w:rsid w:val="007E2F46"/>
    <w:rsid w:val="0086064E"/>
    <w:rsid w:val="008664B0"/>
    <w:rsid w:val="00E6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0EB"/>
    <w:rPr>
      <w:color w:val="808080"/>
    </w:rPr>
  </w:style>
  <w:style w:type="paragraph" w:customStyle="1" w:styleId="79AEAC6EB6BA47C0A54E3351302280F2">
    <w:name w:val="79AEAC6EB6BA47C0A54E3351302280F2"/>
  </w:style>
  <w:style w:type="paragraph" w:customStyle="1" w:styleId="6743FD9BBAA4433C9325E83EDE86FB47">
    <w:name w:val="6743FD9BBAA4433C9325E83EDE86FB47"/>
  </w:style>
  <w:style w:type="paragraph" w:customStyle="1" w:styleId="D56D33451CFC430687E6B0E1F1F78E58">
    <w:name w:val="D56D33451CFC430687E6B0E1F1F78E58"/>
  </w:style>
  <w:style w:type="paragraph" w:customStyle="1" w:styleId="147A11304A424D62A2509262C836FF9D">
    <w:name w:val="147A11304A424D62A2509262C836FF9D"/>
  </w:style>
  <w:style w:type="paragraph" w:customStyle="1" w:styleId="1B82CAC501BA441092C5B86A892DA542">
    <w:name w:val="1B82CAC501BA441092C5B86A892DA542"/>
  </w:style>
  <w:style w:type="paragraph" w:customStyle="1" w:styleId="85F9A28195364427B433EEC6F035A4C0">
    <w:name w:val="85F9A28195364427B433EEC6F035A4C0"/>
  </w:style>
  <w:style w:type="paragraph" w:customStyle="1" w:styleId="798E655728C246FDAE8A876512EA1482">
    <w:name w:val="798E655728C246FDAE8A876512EA1482"/>
  </w:style>
  <w:style w:type="paragraph" w:customStyle="1" w:styleId="24115A4C3192419FA63803520A98D207">
    <w:name w:val="24115A4C3192419FA63803520A98D207"/>
  </w:style>
  <w:style w:type="paragraph" w:customStyle="1" w:styleId="F46AFBFCDEC5455584C6DBB9C5A4B175">
    <w:name w:val="F46AFBFCDEC5455584C6DBB9C5A4B175"/>
  </w:style>
  <w:style w:type="paragraph" w:customStyle="1" w:styleId="FE8CBB6F46A04D4B973C6F868812125F">
    <w:name w:val="FE8CBB6F46A04D4B973C6F868812125F"/>
  </w:style>
  <w:style w:type="paragraph" w:customStyle="1" w:styleId="5E5BD4D0A88A4009ABDE2D57FA930045">
    <w:name w:val="5E5BD4D0A88A4009ABDE2D57FA930045"/>
  </w:style>
  <w:style w:type="paragraph" w:customStyle="1" w:styleId="43C162D3B4E64A8EB694EA75697C7357">
    <w:name w:val="43C162D3B4E64A8EB694EA75697C7357"/>
  </w:style>
  <w:style w:type="paragraph" w:customStyle="1" w:styleId="6168CD72A97E4DC9A19E6F5E0E17BD82">
    <w:name w:val="6168CD72A97E4DC9A19E6F5E0E17BD82"/>
  </w:style>
  <w:style w:type="paragraph" w:customStyle="1" w:styleId="BCD8523ED89B4856B00253631575CDB6">
    <w:name w:val="BCD8523ED89B4856B00253631575CDB6"/>
  </w:style>
  <w:style w:type="paragraph" w:customStyle="1" w:styleId="D8917AD0DB5B4AB4B13710A19DAF287A">
    <w:name w:val="D8917AD0DB5B4AB4B13710A19DAF287A"/>
  </w:style>
  <w:style w:type="paragraph" w:customStyle="1" w:styleId="279C0155AD5F41FBAE3493507190BABF">
    <w:name w:val="279C0155AD5F41FBAE3493507190BABF"/>
  </w:style>
  <w:style w:type="paragraph" w:customStyle="1" w:styleId="F6501BC7CD35468BA50C93DD18A5F8BB">
    <w:name w:val="F6501BC7CD35468BA50C93DD18A5F8BB"/>
  </w:style>
  <w:style w:type="paragraph" w:customStyle="1" w:styleId="88239F911EF240DA8C312F4AA72A801F">
    <w:name w:val="88239F911EF240DA8C312F4AA72A801F"/>
  </w:style>
  <w:style w:type="paragraph" w:customStyle="1" w:styleId="E62858ED921E4C34A369B7B4CF7C1DA8">
    <w:name w:val="E62858ED921E4C34A369B7B4CF7C1DA8"/>
  </w:style>
  <w:style w:type="paragraph" w:customStyle="1" w:styleId="6262E6084779478BA5E91FF2D51DAD48">
    <w:name w:val="6262E6084779478BA5E91FF2D51DAD48"/>
  </w:style>
  <w:style w:type="paragraph" w:customStyle="1" w:styleId="B84AB2D383D74CB294DA3F1721859F3F">
    <w:name w:val="B84AB2D383D74CB294DA3F1721859F3F"/>
  </w:style>
  <w:style w:type="paragraph" w:customStyle="1" w:styleId="B475915F7CC44D788F98E0E893AD1103">
    <w:name w:val="B475915F7CC44D788F98E0E893AD1103"/>
  </w:style>
  <w:style w:type="paragraph" w:customStyle="1" w:styleId="666D2265402243C1A5799971D08B5E96">
    <w:name w:val="666D2265402243C1A5799971D08B5E96"/>
  </w:style>
  <w:style w:type="paragraph" w:customStyle="1" w:styleId="300BF6E0112346A1B7E2E7CC3BC18951">
    <w:name w:val="300BF6E0112346A1B7E2E7CC3BC18951"/>
  </w:style>
  <w:style w:type="paragraph" w:customStyle="1" w:styleId="A60DCDF3BBCA42B3A4F3C7DBE48E1071">
    <w:name w:val="A60DCDF3BBCA42B3A4F3C7DBE48E1071"/>
  </w:style>
  <w:style w:type="paragraph" w:customStyle="1" w:styleId="3CE9CED0C89044A7954BF222A86008F3">
    <w:name w:val="3CE9CED0C89044A7954BF222A86008F3"/>
  </w:style>
  <w:style w:type="paragraph" w:customStyle="1" w:styleId="B979A41300E74B6DA13AD7839B0DAD7A">
    <w:name w:val="B979A41300E74B6DA13AD7839B0DAD7A"/>
  </w:style>
  <w:style w:type="paragraph" w:customStyle="1" w:styleId="FBCF07B2907648EA9867A7A23C354102">
    <w:name w:val="FBCF07B2907648EA9867A7A23C354102"/>
  </w:style>
  <w:style w:type="paragraph" w:customStyle="1" w:styleId="50EC02CBC2E3484CB56F266E0C105CC3">
    <w:name w:val="50EC02CBC2E3484CB56F266E0C105CC3"/>
  </w:style>
  <w:style w:type="paragraph" w:customStyle="1" w:styleId="DBD14AB96F6043DF9206308811111D72">
    <w:name w:val="DBD14AB96F6043DF9206308811111D72"/>
  </w:style>
  <w:style w:type="paragraph" w:customStyle="1" w:styleId="FD46FBB88BB44549BE6DACDB243E7051">
    <w:name w:val="FD46FBB88BB44549BE6DACDB243E7051"/>
  </w:style>
  <w:style w:type="paragraph" w:customStyle="1" w:styleId="2E0C0454FD2E466DB07FE3355E26EF1E">
    <w:name w:val="2E0C0454FD2E466DB07FE3355E26EF1E"/>
  </w:style>
  <w:style w:type="paragraph" w:customStyle="1" w:styleId="67D01B9208DE4AE7865327A9E8D83A74">
    <w:name w:val="67D01B9208DE4AE7865327A9E8D83A74"/>
  </w:style>
  <w:style w:type="paragraph" w:customStyle="1" w:styleId="38FAB4E2385E470081D8AA6A7CBC2CE6">
    <w:name w:val="38FAB4E2385E470081D8AA6A7CBC2CE6"/>
  </w:style>
  <w:style w:type="paragraph" w:customStyle="1" w:styleId="1B9001880511418EAEEDDD49F7B49AEE">
    <w:name w:val="1B9001880511418EAEEDDD49F7B49AEE"/>
  </w:style>
  <w:style w:type="paragraph" w:customStyle="1" w:styleId="EAF309C99BC540ABB87A0C848FCD3BA8">
    <w:name w:val="EAF309C99BC540ABB87A0C848FCD3BA8"/>
  </w:style>
  <w:style w:type="paragraph" w:customStyle="1" w:styleId="D0E66823615D4DF6878CD84B3C702C10">
    <w:name w:val="D0E66823615D4DF6878CD84B3C702C10"/>
  </w:style>
  <w:style w:type="paragraph" w:customStyle="1" w:styleId="25DB2B05875B4A1B84399BC0871A7362">
    <w:name w:val="25DB2B05875B4A1B84399BC0871A7362"/>
  </w:style>
  <w:style w:type="paragraph" w:customStyle="1" w:styleId="BF71A9BA102D458A901F5A6A904F0DAC">
    <w:name w:val="BF71A9BA102D458A901F5A6A904F0DAC"/>
  </w:style>
  <w:style w:type="paragraph" w:customStyle="1" w:styleId="ECD127DC614742508408CAD6B37F0C45">
    <w:name w:val="ECD127DC614742508408CAD6B37F0C45"/>
  </w:style>
  <w:style w:type="paragraph" w:customStyle="1" w:styleId="9EE97F18FCA94EC58697BB0539B3B892">
    <w:name w:val="9EE97F18FCA94EC58697BB0539B3B892"/>
  </w:style>
  <w:style w:type="paragraph" w:customStyle="1" w:styleId="ABF3FDDACED345A08F046220862F55F6">
    <w:name w:val="ABF3FDDACED345A08F046220862F55F6"/>
  </w:style>
  <w:style w:type="paragraph" w:customStyle="1" w:styleId="A70136AC36E143AFAB26C9ECB39BA247">
    <w:name w:val="A70136AC36E143AFAB26C9ECB39BA247"/>
  </w:style>
  <w:style w:type="paragraph" w:customStyle="1" w:styleId="9D346DA9A5B14EE187C8B21938435DAB">
    <w:name w:val="9D346DA9A5B14EE187C8B21938435DAB"/>
  </w:style>
  <w:style w:type="paragraph" w:customStyle="1" w:styleId="29E54336DEE64D3EACCEC66745F58994">
    <w:name w:val="29E54336DEE64D3EACCEC66745F58994"/>
  </w:style>
  <w:style w:type="paragraph" w:customStyle="1" w:styleId="CB54A4FDAAF74FC8861F1B7C30E2D0EC">
    <w:name w:val="CB54A4FDAAF74FC8861F1B7C30E2D0EC"/>
  </w:style>
  <w:style w:type="paragraph" w:customStyle="1" w:styleId="40C0DDC1012F444897C6B4ECCC3167B2">
    <w:name w:val="40C0DDC1012F444897C6B4ECCC3167B2"/>
  </w:style>
  <w:style w:type="paragraph" w:customStyle="1" w:styleId="C5CBE9A9A07445AAAC0B165807564616">
    <w:name w:val="C5CBE9A9A07445AAAC0B165807564616"/>
  </w:style>
  <w:style w:type="paragraph" w:customStyle="1" w:styleId="6AEC124295BC43929413B305589BD106">
    <w:name w:val="6AEC124295BC43929413B305589BD106"/>
  </w:style>
  <w:style w:type="paragraph" w:customStyle="1" w:styleId="74B221E169D540519134BE26C3C52038">
    <w:name w:val="74B221E169D540519134BE26C3C52038"/>
  </w:style>
  <w:style w:type="paragraph" w:customStyle="1" w:styleId="CBD76A2EAD2E415EAF1576F25164E12E">
    <w:name w:val="CBD76A2EAD2E415EAF1576F25164E12E"/>
  </w:style>
  <w:style w:type="paragraph" w:customStyle="1" w:styleId="8FDBB3DAE562470D9C601F888E41C3CC">
    <w:name w:val="8FDBB3DAE562470D9C601F888E41C3CC"/>
  </w:style>
  <w:style w:type="paragraph" w:customStyle="1" w:styleId="C5981AD12BE64C818FD8D4AF7B100B01">
    <w:name w:val="C5981AD12BE64C818FD8D4AF7B100B01"/>
  </w:style>
  <w:style w:type="paragraph" w:customStyle="1" w:styleId="80B77470215F43D1B243E63BCBAD59D6">
    <w:name w:val="80B77470215F43D1B243E63BCBAD59D6"/>
  </w:style>
  <w:style w:type="paragraph" w:customStyle="1" w:styleId="845AA6D528E44515A125FFDAA81F7DC7">
    <w:name w:val="845AA6D528E44515A125FFDAA81F7DC7"/>
  </w:style>
  <w:style w:type="paragraph" w:customStyle="1" w:styleId="4C3945FE7D0E45C191B3398E376DCC5F">
    <w:name w:val="4C3945FE7D0E45C191B3398E376DCC5F"/>
  </w:style>
  <w:style w:type="paragraph" w:customStyle="1" w:styleId="60644710155E49E4AB4C3284415DC527">
    <w:name w:val="60644710155E49E4AB4C3284415DC527"/>
  </w:style>
  <w:style w:type="paragraph" w:customStyle="1" w:styleId="5C89ECF5E5184B11969CE36FAB25FC17">
    <w:name w:val="5C89ECF5E5184B11969CE36FAB25FC17"/>
  </w:style>
  <w:style w:type="paragraph" w:customStyle="1" w:styleId="A751FDE7087941868311AC5FBC9B14AD">
    <w:name w:val="A751FDE7087941868311AC5FBC9B14AD"/>
  </w:style>
  <w:style w:type="paragraph" w:customStyle="1" w:styleId="37147C2F3C2F48B3A3E5DBEB6FABD19A">
    <w:name w:val="37147C2F3C2F48B3A3E5DBEB6FABD19A"/>
  </w:style>
  <w:style w:type="paragraph" w:customStyle="1" w:styleId="F50C9CD46EFD4487B67B5A71AFBDBA19">
    <w:name w:val="F50C9CD46EFD4487B67B5A71AFBDBA19"/>
  </w:style>
  <w:style w:type="paragraph" w:customStyle="1" w:styleId="3A78970E05D2423C82E74BA0EE45F9AD">
    <w:name w:val="3A78970E05D2423C82E74BA0EE45F9AD"/>
  </w:style>
  <w:style w:type="paragraph" w:customStyle="1" w:styleId="3B70AA7599B0477EAE8228F42C747F52">
    <w:name w:val="3B70AA7599B0477EAE8228F42C747F52"/>
  </w:style>
  <w:style w:type="paragraph" w:customStyle="1" w:styleId="A6984932425A472D9C86E7DA2CFCF396">
    <w:name w:val="A6984932425A472D9C86E7DA2CFCF396"/>
  </w:style>
  <w:style w:type="paragraph" w:customStyle="1" w:styleId="94A8CA2BC11647B4A7C5A850FF6CE111">
    <w:name w:val="94A8CA2BC11647B4A7C5A850FF6CE111"/>
  </w:style>
  <w:style w:type="paragraph" w:customStyle="1" w:styleId="C3A6FFB9032F434A8B14BA7D94A6C2B9">
    <w:name w:val="C3A6FFB9032F434A8B14BA7D94A6C2B9"/>
  </w:style>
  <w:style w:type="paragraph" w:customStyle="1" w:styleId="7AE42C57262347B9BA08AFA017D542AA">
    <w:name w:val="7AE42C57262347B9BA08AFA017D542AA"/>
  </w:style>
  <w:style w:type="paragraph" w:customStyle="1" w:styleId="05C7E015ED2A4B179D12FB8A28CF2D56">
    <w:name w:val="05C7E015ED2A4B179D12FB8A28CF2D56"/>
  </w:style>
  <w:style w:type="paragraph" w:customStyle="1" w:styleId="4F054DF146E44913A1E141C11834426D">
    <w:name w:val="4F054DF146E44913A1E141C11834426D"/>
  </w:style>
  <w:style w:type="paragraph" w:customStyle="1" w:styleId="643B3F559F5E4B83A93960F8DD5498D2">
    <w:name w:val="643B3F559F5E4B83A93960F8DD5498D2"/>
  </w:style>
  <w:style w:type="paragraph" w:customStyle="1" w:styleId="A5BBF007A43C4729AAF22B020931A276">
    <w:name w:val="A5BBF007A43C4729AAF22B020931A276"/>
  </w:style>
  <w:style w:type="paragraph" w:customStyle="1" w:styleId="9C8AC796D0894E6F81F91AA430D116B1">
    <w:name w:val="9C8AC796D0894E6F81F91AA430D116B1"/>
  </w:style>
  <w:style w:type="paragraph" w:customStyle="1" w:styleId="76D13496662D46D680A59665ABADE992">
    <w:name w:val="76D13496662D46D680A59665ABADE992"/>
  </w:style>
  <w:style w:type="paragraph" w:customStyle="1" w:styleId="BB01627A59074BEA9AFC77BE1E4D2FEF">
    <w:name w:val="BB01627A59074BEA9AFC77BE1E4D2FEF"/>
  </w:style>
  <w:style w:type="paragraph" w:customStyle="1" w:styleId="FDB253E4249C4C25B7ED6930965D0695">
    <w:name w:val="FDB253E4249C4C25B7ED6930965D0695"/>
    <w:rsid w:val="00E620EB"/>
  </w:style>
  <w:style w:type="paragraph" w:customStyle="1" w:styleId="6771426F64F941A3A014D769EF4F747E">
    <w:name w:val="6771426F64F941A3A014D769EF4F747E"/>
    <w:rsid w:val="00E620EB"/>
  </w:style>
  <w:style w:type="paragraph" w:customStyle="1" w:styleId="9731527B659244D6979474F395AAB1E8">
    <w:name w:val="9731527B659244D6979474F395AAB1E8"/>
    <w:rsid w:val="00E620EB"/>
  </w:style>
  <w:style w:type="paragraph" w:customStyle="1" w:styleId="7847AC6BC2594B99A80BB0BD703257DE">
    <w:name w:val="7847AC6BC2594B99A80BB0BD703257DE"/>
    <w:rsid w:val="00E620EB"/>
  </w:style>
  <w:style w:type="paragraph" w:customStyle="1" w:styleId="6743FD9BBAA4433C9325E83EDE86FB471">
    <w:name w:val="6743FD9BBAA4433C9325E83EDE86FB471"/>
    <w:rsid w:val="00E620EB"/>
    <w:pPr>
      <w:spacing w:after="0" w:line="240" w:lineRule="auto"/>
    </w:pPr>
    <w:rPr>
      <w:rFonts w:eastAsiaTheme="minorHAnsi"/>
      <w:sz w:val="20"/>
      <w:szCs w:val="20"/>
      <w:lang w:val="en-US" w:eastAsia="ja-JP"/>
    </w:rPr>
  </w:style>
  <w:style w:type="paragraph" w:customStyle="1" w:styleId="D56D33451CFC430687E6B0E1F1F78E581">
    <w:name w:val="D56D33451CFC430687E6B0E1F1F78E581"/>
    <w:rsid w:val="00E620EB"/>
    <w:pPr>
      <w:spacing w:after="0" w:line="240" w:lineRule="auto"/>
    </w:pPr>
    <w:rPr>
      <w:rFonts w:eastAsiaTheme="minorHAnsi"/>
      <w:sz w:val="20"/>
      <w:szCs w:val="20"/>
      <w:lang w:val="en-US" w:eastAsia="ja-JP"/>
    </w:rPr>
  </w:style>
  <w:style w:type="paragraph" w:customStyle="1" w:styleId="147A11304A424D62A2509262C836FF9D1">
    <w:name w:val="147A11304A424D62A2509262C836FF9D1"/>
    <w:rsid w:val="00E620EB"/>
    <w:pPr>
      <w:spacing w:after="0" w:line="240" w:lineRule="auto"/>
    </w:pPr>
    <w:rPr>
      <w:rFonts w:eastAsiaTheme="minorHAnsi"/>
      <w:sz w:val="20"/>
      <w:szCs w:val="20"/>
      <w:lang w:val="en-US" w:eastAsia="ja-JP"/>
    </w:rPr>
  </w:style>
  <w:style w:type="paragraph" w:customStyle="1" w:styleId="1B82CAC501BA441092C5B86A892DA5421">
    <w:name w:val="1B82CAC501BA441092C5B86A892DA5421"/>
    <w:rsid w:val="00E620EB"/>
    <w:pPr>
      <w:spacing w:after="0" w:line="240" w:lineRule="auto"/>
    </w:pPr>
    <w:rPr>
      <w:rFonts w:eastAsiaTheme="minorHAnsi"/>
      <w:sz w:val="20"/>
      <w:szCs w:val="20"/>
      <w:lang w:val="en-US" w:eastAsia="ja-JP"/>
    </w:rPr>
  </w:style>
  <w:style w:type="paragraph" w:customStyle="1" w:styleId="85F9A28195364427B433EEC6F035A4C01">
    <w:name w:val="85F9A28195364427B433EEC6F035A4C01"/>
    <w:rsid w:val="00E620EB"/>
    <w:pPr>
      <w:spacing w:after="0" w:line="240" w:lineRule="auto"/>
    </w:pPr>
    <w:rPr>
      <w:rFonts w:eastAsiaTheme="minorHAnsi"/>
      <w:sz w:val="20"/>
      <w:szCs w:val="20"/>
      <w:lang w:val="en-US" w:eastAsia="ja-JP"/>
    </w:rPr>
  </w:style>
  <w:style w:type="paragraph" w:customStyle="1" w:styleId="6771426F64F941A3A014D769EF4F747E1">
    <w:name w:val="6771426F64F941A3A014D769EF4F747E1"/>
    <w:rsid w:val="00E620EB"/>
    <w:pPr>
      <w:spacing w:after="0" w:line="240" w:lineRule="auto"/>
    </w:pPr>
    <w:rPr>
      <w:rFonts w:eastAsiaTheme="minorHAnsi"/>
      <w:sz w:val="20"/>
      <w:szCs w:val="20"/>
      <w:lang w:val="en-US" w:eastAsia="ja-JP"/>
    </w:rPr>
  </w:style>
  <w:style w:type="paragraph" w:customStyle="1" w:styleId="7847AC6BC2594B99A80BB0BD703257DE1">
    <w:name w:val="7847AC6BC2594B99A80BB0BD703257DE1"/>
    <w:rsid w:val="00E620EB"/>
    <w:pPr>
      <w:spacing w:after="0" w:line="240" w:lineRule="auto"/>
    </w:pPr>
    <w:rPr>
      <w:rFonts w:eastAsiaTheme="minorHAnsi"/>
      <w:sz w:val="20"/>
      <w:szCs w:val="20"/>
      <w:lang w:val="en-US" w:eastAsia="ja-JP"/>
    </w:rPr>
  </w:style>
  <w:style w:type="paragraph" w:customStyle="1" w:styleId="9731527B659244D6979474F395AAB1E81">
    <w:name w:val="9731527B659244D6979474F395AAB1E81"/>
    <w:rsid w:val="00E620EB"/>
    <w:pPr>
      <w:spacing w:after="0" w:line="240" w:lineRule="auto"/>
    </w:pPr>
    <w:rPr>
      <w:rFonts w:eastAsiaTheme="minorHAnsi"/>
      <w:sz w:val="20"/>
      <w:szCs w:val="20"/>
      <w:lang w:val="en-US" w:eastAsia="ja-JP"/>
    </w:rPr>
  </w:style>
  <w:style w:type="paragraph" w:customStyle="1" w:styleId="94A8CA2BC11647B4A7C5A850FF6CE1111">
    <w:name w:val="94A8CA2BC11647B4A7C5A850FF6CE1111"/>
    <w:rsid w:val="00E620EB"/>
    <w:pPr>
      <w:spacing w:after="0" w:line="240" w:lineRule="auto"/>
    </w:pPr>
    <w:rPr>
      <w:rFonts w:eastAsiaTheme="minorHAnsi"/>
      <w:sz w:val="20"/>
      <w:szCs w:val="20"/>
      <w:lang w:val="en-US" w:eastAsia="ja-JP"/>
    </w:rPr>
  </w:style>
  <w:style w:type="paragraph" w:customStyle="1" w:styleId="C3A6FFB9032F434A8B14BA7D94A6C2B91">
    <w:name w:val="C3A6FFB9032F434A8B14BA7D94A6C2B91"/>
    <w:rsid w:val="00E620EB"/>
    <w:pPr>
      <w:spacing w:after="0" w:line="240" w:lineRule="auto"/>
    </w:pPr>
    <w:rPr>
      <w:rFonts w:eastAsiaTheme="minorHAnsi"/>
      <w:sz w:val="20"/>
      <w:szCs w:val="20"/>
      <w:lang w:val="en-US" w:eastAsia="ja-JP"/>
    </w:rPr>
  </w:style>
  <w:style w:type="paragraph" w:customStyle="1" w:styleId="7AE42C57262347B9BA08AFA017D542AA1">
    <w:name w:val="7AE42C57262347B9BA08AFA017D542AA1"/>
    <w:rsid w:val="00E620EB"/>
    <w:pPr>
      <w:spacing w:after="0" w:line="240" w:lineRule="auto"/>
    </w:pPr>
    <w:rPr>
      <w:rFonts w:eastAsiaTheme="minorHAnsi"/>
      <w:sz w:val="20"/>
      <w:szCs w:val="20"/>
      <w:lang w:val="en-US" w:eastAsia="ja-JP"/>
    </w:rPr>
  </w:style>
  <w:style w:type="paragraph" w:customStyle="1" w:styleId="05C7E015ED2A4B179D12FB8A28CF2D561">
    <w:name w:val="05C7E015ED2A4B179D12FB8A28CF2D561"/>
    <w:rsid w:val="00E620EB"/>
    <w:pPr>
      <w:spacing w:after="0" w:line="240" w:lineRule="auto"/>
    </w:pPr>
    <w:rPr>
      <w:rFonts w:eastAsiaTheme="minorHAnsi"/>
      <w:sz w:val="20"/>
      <w:szCs w:val="20"/>
      <w:lang w:val="en-US" w:eastAsia="ja-JP"/>
    </w:rPr>
  </w:style>
  <w:style w:type="paragraph" w:customStyle="1" w:styleId="4F054DF146E44913A1E141C11834426D1">
    <w:name w:val="4F054DF146E44913A1E141C11834426D1"/>
    <w:rsid w:val="00E620EB"/>
    <w:pPr>
      <w:spacing w:after="0" w:line="240" w:lineRule="auto"/>
    </w:pPr>
    <w:rPr>
      <w:rFonts w:eastAsiaTheme="minorHAnsi"/>
      <w:sz w:val="20"/>
      <w:szCs w:val="20"/>
      <w:lang w:val="en-US" w:eastAsia="ja-JP"/>
    </w:rPr>
  </w:style>
  <w:style w:type="paragraph" w:customStyle="1" w:styleId="643B3F559F5E4B83A93960F8DD5498D21">
    <w:name w:val="643B3F559F5E4B83A93960F8DD5498D21"/>
    <w:rsid w:val="00E620EB"/>
    <w:pPr>
      <w:spacing w:after="0" w:line="240" w:lineRule="auto"/>
    </w:pPr>
    <w:rPr>
      <w:rFonts w:eastAsiaTheme="minorHAnsi"/>
      <w:sz w:val="20"/>
      <w:szCs w:val="20"/>
      <w:lang w:val="en-US" w:eastAsia="ja-JP"/>
    </w:rPr>
  </w:style>
  <w:style w:type="paragraph" w:customStyle="1" w:styleId="A5BBF007A43C4729AAF22B020931A2761">
    <w:name w:val="A5BBF007A43C4729AAF22B020931A2761"/>
    <w:rsid w:val="00E620EB"/>
    <w:pPr>
      <w:spacing w:after="0" w:line="240" w:lineRule="auto"/>
    </w:pPr>
    <w:rPr>
      <w:rFonts w:eastAsiaTheme="minorHAnsi"/>
      <w:sz w:val="20"/>
      <w:szCs w:val="20"/>
      <w:lang w:val="en-US" w:eastAsia="ja-JP"/>
    </w:rPr>
  </w:style>
  <w:style w:type="paragraph" w:customStyle="1" w:styleId="9C8AC796D0894E6F81F91AA430D116B11">
    <w:name w:val="9C8AC796D0894E6F81F91AA430D116B11"/>
    <w:rsid w:val="00E620EB"/>
    <w:pPr>
      <w:spacing w:after="0" w:line="240" w:lineRule="auto"/>
    </w:pPr>
    <w:rPr>
      <w:rFonts w:eastAsiaTheme="minorHAnsi"/>
      <w:sz w:val="20"/>
      <w:szCs w:val="20"/>
      <w:lang w:val="en-US" w:eastAsia="ja-JP"/>
    </w:rPr>
  </w:style>
  <w:style w:type="paragraph" w:customStyle="1" w:styleId="76D13496662D46D680A59665ABADE9921">
    <w:name w:val="76D13496662D46D680A59665ABADE9921"/>
    <w:rsid w:val="00E620EB"/>
    <w:pPr>
      <w:spacing w:after="0" w:line="240" w:lineRule="auto"/>
    </w:pPr>
    <w:rPr>
      <w:rFonts w:eastAsiaTheme="minorHAnsi"/>
      <w:sz w:val="20"/>
      <w:szCs w:val="20"/>
      <w:lang w:val="en-US" w:eastAsia="ja-JP"/>
    </w:rPr>
  </w:style>
  <w:style w:type="paragraph" w:customStyle="1" w:styleId="BB01627A59074BEA9AFC77BE1E4D2FEF1">
    <w:name w:val="BB01627A59074BEA9AFC77BE1E4D2FEF1"/>
    <w:rsid w:val="00E620EB"/>
    <w:pPr>
      <w:spacing w:after="0" w:line="240" w:lineRule="auto"/>
    </w:pPr>
    <w:rPr>
      <w:rFonts w:eastAsiaTheme="minorHAnsi"/>
      <w:sz w:val="20"/>
      <w:szCs w:val="20"/>
      <w:lang w:val="en-US" w:eastAsia="ja-JP"/>
    </w:rPr>
  </w:style>
  <w:style w:type="paragraph" w:customStyle="1" w:styleId="6743FD9BBAA4433C9325E83EDE86FB472">
    <w:name w:val="6743FD9BBAA4433C9325E83EDE86FB472"/>
    <w:rsid w:val="00E620EB"/>
    <w:pPr>
      <w:spacing w:after="0" w:line="240" w:lineRule="auto"/>
    </w:pPr>
    <w:rPr>
      <w:rFonts w:eastAsiaTheme="minorHAnsi"/>
      <w:sz w:val="20"/>
      <w:szCs w:val="20"/>
      <w:lang w:val="en-US" w:eastAsia="ja-JP"/>
    </w:rPr>
  </w:style>
  <w:style w:type="paragraph" w:customStyle="1" w:styleId="D56D33451CFC430687E6B0E1F1F78E582">
    <w:name w:val="D56D33451CFC430687E6B0E1F1F78E582"/>
    <w:rsid w:val="00E620EB"/>
    <w:pPr>
      <w:spacing w:after="0" w:line="240" w:lineRule="auto"/>
    </w:pPr>
    <w:rPr>
      <w:rFonts w:eastAsiaTheme="minorHAnsi"/>
      <w:sz w:val="20"/>
      <w:szCs w:val="20"/>
      <w:lang w:val="en-US" w:eastAsia="ja-JP"/>
    </w:rPr>
  </w:style>
  <w:style w:type="paragraph" w:customStyle="1" w:styleId="147A11304A424D62A2509262C836FF9D2">
    <w:name w:val="147A11304A424D62A2509262C836FF9D2"/>
    <w:rsid w:val="00E620EB"/>
    <w:pPr>
      <w:spacing w:after="0" w:line="240" w:lineRule="auto"/>
    </w:pPr>
    <w:rPr>
      <w:rFonts w:eastAsiaTheme="minorHAnsi"/>
      <w:sz w:val="20"/>
      <w:szCs w:val="20"/>
      <w:lang w:val="en-US" w:eastAsia="ja-JP"/>
    </w:rPr>
  </w:style>
  <w:style w:type="paragraph" w:customStyle="1" w:styleId="1B82CAC501BA441092C5B86A892DA5422">
    <w:name w:val="1B82CAC501BA441092C5B86A892DA5422"/>
    <w:rsid w:val="00E620EB"/>
    <w:pPr>
      <w:spacing w:after="0" w:line="240" w:lineRule="auto"/>
    </w:pPr>
    <w:rPr>
      <w:rFonts w:eastAsiaTheme="minorHAnsi"/>
      <w:sz w:val="20"/>
      <w:szCs w:val="20"/>
      <w:lang w:val="en-US" w:eastAsia="ja-JP"/>
    </w:rPr>
  </w:style>
  <w:style w:type="paragraph" w:customStyle="1" w:styleId="85F9A28195364427B433EEC6F035A4C02">
    <w:name w:val="85F9A28195364427B433EEC6F035A4C02"/>
    <w:rsid w:val="00E620EB"/>
    <w:pPr>
      <w:spacing w:after="0" w:line="240" w:lineRule="auto"/>
    </w:pPr>
    <w:rPr>
      <w:rFonts w:eastAsiaTheme="minorHAnsi"/>
      <w:sz w:val="20"/>
      <w:szCs w:val="20"/>
      <w:lang w:val="en-US" w:eastAsia="ja-JP"/>
    </w:rPr>
  </w:style>
  <w:style w:type="paragraph" w:customStyle="1" w:styleId="6771426F64F941A3A014D769EF4F747E2">
    <w:name w:val="6771426F64F941A3A014D769EF4F747E2"/>
    <w:rsid w:val="00E620EB"/>
    <w:pPr>
      <w:spacing w:after="0" w:line="240" w:lineRule="auto"/>
    </w:pPr>
    <w:rPr>
      <w:rFonts w:eastAsiaTheme="minorHAnsi"/>
      <w:sz w:val="20"/>
      <w:szCs w:val="20"/>
      <w:lang w:val="en-US" w:eastAsia="ja-JP"/>
    </w:rPr>
  </w:style>
  <w:style w:type="paragraph" w:customStyle="1" w:styleId="7847AC6BC2594B99A80BB0BD703257DE2">
    <w:name w:val="7847AC6BC2594B99A80BB0BD703257DE2"/>
    <w:rsid w:val="00E620EB"/>
    <w:pPr>
      <w:spacing w:after="0" w:line="240" w:lineRule="auto"/>
    </w:pPr>
    <w:rPr>
      <w:rFonts w:eastAsiaTheme="minorHAnsi"/>
      <w:sz w:val="20"/>
      <w:szCs w:val="20"/>
      <w:lang w:val="en-US" w:eastAsia="ja-JP"/>
    </w:rPr>
  </w:style>
  <w:style w:type="paragraph" w:customStyle="1" w:styleId="9731527B659244D6979474F395AAB1E82">
    <w:name w:val="9731527B659244D6979474F395AAB1E82"/>
    <w:rsid w:val="00E620EB"/>
    <w:pPr>
      <w:spacing w:after="0" w:line="240" w:lineRule="auto"/>
    </w:pPr>
    <w:rPr>
      <w:rFonts w:eastAsiaTheme="minorHAnsi"/>
      <w:sz w:val="20"/>
      <w:szCs w:val="20"/>
      <w:lang w:val="en-US" w:eastAsia="ja-JP"/>
    </w:rPr>
  </w:style>
  <w:style w:type="paragraph" w:customStyle="1" w:styleId="94A8CA2BC11647B4A7C5A850FF6CE1112">
    <w:name w:val="94A8CA2BC11647B4A7C5A850FF6CE1112"/>
    <w:rsid w:val="00E620EB"/>
    <w:pPr>
      <w:spacing w:after="0" w:line="240" w:lineRule="auto"/>
    </w:pPr>
    <w:rPr>
      <w:rFonts w:eastAsiaTheme="minorHAnsi"/>
      <w:sz w:val="20"/>
      <w:szCs w:val="20"/>
      <w:lang w:val="en-US" w:eastAsia="ja-JP"/>
    </w:rPr>
  </w:style>
  <w:style w:type="paragraph" w:customStyle="1" w:styleId="C3A6FFB9032F434A8B14BA7D94A6C2B92">
    <w:name w:val="C3A6FFB9032F434A8B14BA7D94A6C2B92"/>
    <w:rsid w:val="00E620EB"/>
    <w:pPr>
      <w:spacing w:after="0" w:line="240" w:lineRule="auto"/>
    </w:pPr>
    <w:rPr>
      <w:rFonts w:eastAsiaTheme="minorHAnsi"/>
      <w:sz w:val="20"/>
      <w:szCs w:val="20"/>
      <w:lang w:val="en-US" w:eastAsia="ja-JP"/>
    </w:rPr>
  </w:style>
  <w:style w:type="paragraph" w:customStyle="1" w:styleId="7AE42C57262347B9BA08AFA017D542AA2">
    <w:name w:val="7AE42C57262347B9BA08AFA017D542AA2"/>
    <w:rsid w:val="00E620EB"/>
    <w:pPr>
      <w:spacing w:after="0" w:line="240" w:lineRule="auto"/>
    </w:pPr>
    <w:rPr>
      <w:rFonts w:eastAsiaTheme="minorHAnsi"/>
      <w:sz w:val="20"/>
      <w:szCs w:val="20"/>
      <w:lang w:val="en-US" w:eastAsia="ja-JP"/>
    </w:rPr>
  </w:style>
  <w:style w:type="paragraph" w:customStyle="1" w:styleId="05C7E015ED2A4B179D12FB8A28CF2D562">
    <w:name w:val="05C7E015ED2A4B179D12FB8A28CF2D562"/>
    <w:rsid w:val="00E620EB"/>
    <w:pPr>
      <w:spacing w:after="0" w:line="240" w:lineRule="auto"/>
    </w:pPr>
    <w:rPr>
      <w:rFonts w:eastAsiaTheme="minorHAnsi"/>
      <w:sz w:val="20"/>
      <w:szCs w:val="20"/>
      <w:lang w:val="en-US" w:eastAsia="ja-JP"/>
    </w:rPr>
  </w:style>
  <w:style w:type="paragraph" w:customStyle="1" w:styleId="4F054DF146E44913A1E141C11834426D2">
    <w:name w:val="4F054DF146E44913A1E141C11834426D2"/>
    <w:rsid w:val="00E620EB"/>
    <w:pPr>
      <w:spacing w:after="0" w:line="240" w:lineRule="auto"/>
    </w:pPr>
    <w:rPr>
      <w:rFonts w:eastAsiaTheme="minorHAnsi"/>
      <w:sz w:val="20"/>
      <w:szCs w:val="20"/>
      <w:lang w:val="en-US" w:eastAsia="ja-JP"/>
    </w:rPr>
  </w:style>
  <w:style w:type="paragraph" w:customStyle="1" w:styleId="643B3F559F5E4B83A93960F8DD5498D22">
    <w:name w:val="643B3F559F5E4B83A93960F8DD5498D22"/>
    <w:rsid w:val="00E620EB"/>
    <w:pPr>
      <w:spacing w:after="0" w:line="240" w:lineRule="auto"/>
    </w:pPr>
    <w:rPr>
      <w:rFonts w:eastAsiaTheme="minorHAnsi"/>
      <w:sz w:val="20"/>
      <w:szCs w:val="20"/>
      <w:lang w:val="en-US" w:eastAsia="ja-JP"/>
    </w:rPr>
  </w:style>
  <w:style w:type="paragraph" w:customStyle="1" w:styleId="A5BBF007A43C4729AAF22B020931A2762">
    <w:name w:val="A5BBF007A43C4729AAF22B020931A2762"/>
    <w:rsid w:val="00E620EB"/>
    <w:pPr>
      <w:spacing w:after="0" w:line="240" w:lineRule="auto"/>
    </w:pPr>
    <w:rPr>
      <w:rFonts w:eastAsiaTheme="minorHAnsi"/>
      <w:sz w:val="20"/>
      <w:szCs w:val="20"/>
      <w:lang w:val="en-US" w:eastAsia="ja-JP"/>
    </w:rPr>
  </w:style>
  <w:style w:type="paragraph" w:customStyle="1" w:styleId="9C8AC796D0894E6F81F91AA430D116B12">
    <w:name w:val="9C8AC796D0894E6F81F91AA430D116B12"/>
    <w:rsid w:val="00E620EB"/>
    <w:pPr>
      <w:spacing w:after="0" w:line="240" w:lineRule="auto"/>
    </w:pPr>
    <w:rPr>
      <w:rFonts w:eastAsiaTheme="minorHAnsi"/>
      <w:sz w:val="20"/>
      <w:szCs w:val="20"/>
      <w:lang w:val="en-US" w:eastAsia="ja-JP"/>
    </w:rPr>
  </w:style>
  <w:style w:type="paragraph" w:customStyle="1" w:styleId="76D13496662D46D680A59665ABADE9922">
    <w:name w:val="76D13496662D46D680A59665ABADE9922"/>
    <w:rsid w:val="00E620EB"/>
    <w:pPr>
      <w:spacing w:after="0" w:line="240" w:lineRule="auto"/>
    </w:pPr>
    <w:rPr>
      <w:rFonts w:eastAsiaTheme="minorHAnsi"/>
      <w:sz w:val="20"/>
      <w:szCs w:val="20"/>
      <w:lang w:val="en-US" w:eastAsia="ja-JP"/>
    </w:rPr>
  </w:style>
  <w:style w:type="paragraph" w:customStyle="1" w:styleId="BB01627A59074BEA9AFC77BE1E4D2FEF2">
    <w:name w:val="BB01627A59074BEA9AFC77BE1E4D2FEF2"/>
    <w:rsid w:val="00E620EB"/>
    <w:pPr>
      <w:spacing w:after="0" w:line="240" w:lineRule="auto"/>
    </w:pPr>
    <w:rPr>
      <w:rFonts w:eastAsiaTheme="minorHAnsi"/>
      <w:sz w:val="20"/>
      <w:szCs w:val="20"/>
      <w:lang w:val="en-US" w:eastAsia="ja-JP"/>
    </w:rPr>
  </w:style>
  <w:style w:type="paragraph" w:customStyle="1" w:styleId="47B02CF3637E46FF84C9C9DC977D3CDD">
    <w:name w:val="47B02CF3637E46FF84C9C9DC977D3CDD"/>
    <w:rsid w:val="00E620EB"/>
  </w:style>
  <w:style w:type="paragraph" w:customStyle="1" w:styleId="8AB27195047747479698941692D53E48">
    <w:name w:val="8AB27195047747479698941692D53E48"/>
    <w:rsid w:val="00E620EB"/>
  </w:style>
  <w:style w:type="paragraph" w:customStyle="1" w:styleId="38D6EB436599471EB68E92F6DBA19A44">
    <w:name w:val="38D6EB436599471EB68E92F6DBA19A44"/>
    <w:rsid w:val="00E620EB"/>
  </w:style>
  <w:style w:type="paragraph" w:customStyle="1" w:styleId="82A3039C3FFC435B99A121B462CA1853">
    <w:name w:val="82A3039C3FFC435B99A121B462CA1853"/>
    <w:rsid w:val="00E620EB"/>
  </w:style>
  <w:style w:type="paragraph" w:customStyle="1" w:styleId="45086D6B570142018751C0EA6F1A1A6C">
    <w:name w:val="45086D6B570142018751C0EA6F1A1A6C"/>
    <w:rsid w:val="00E620EB"/>
  </w:style>
  <w:style w:type="paragraph" w:customStyle="1" w:styleId="D8C25391D05C4465B928C1FB640FD5F1">
    <w:name w:val="D8C25391D05C4465B928C1FB640FD5F1"/>
    <w:rsid w:val="00E620EB"/>
  </w:style>
  <w:style w:type="paragraph" w:customStyle="1" w:styleId="3174F44060624A9CB80CF6428325E858">
    <w:name w:val="3174F44060624A9CB80CF6428325E858"/>
    <w:rsid w:val="00E620EB"/>
  </w:style>
  <w:style w:type="paragraph" w:customStyle="1" w:styleId="445B26A27F124509BA9933212BA1184A">
    <w:name w:val="445B26A27F124509BA9933212BA1184A"/>
    <w:rsid w:val="00E620EB"/>
  </w:style>
  <w:style w:type="paragraph" w:customStyle="1" w:styleId="0310B9E0CFCE4BF594994619F24DAA38">
    <w:name w:val="0310B9E0CFCE4BF594994619F24DAA38"/>
    <w:rsid w:val="00E620EB"/>
  </w:style>
  <w:style w:type="paragraph" w:customStyle="1" w:styleId="5735AF2EC8F74416841C64B12AB76F4A">
    <w:name w:val="5735AF2EC8F74416841C64B12AB76F4A"/>
    <w:rsid w:val="00E620EB"/>
  </w:style>
  <w:style w:type="paragraph" w:customStyle="1" w:styleId="2CD0B11BFF014224AFE2DEEA7C131750">
    <w:name w:val="2CD0B11BFF014224AFE2DEEA7C131750"/>
    <w:rsid w:val="00E620EB"/>
  </w:style>
  <w:style w:type="paragraph" w:customStyle="1" w:styleId="6DDA432F1E874D6791338952A4A474C2">
    <w:name w:val="6DDA432F1E874D6791338952A4A474C2"/>
    <w:rsid w:val="00E620EB"/>
  </w:style>
  <w:style w:type="paragraph" w:customStyle="1" w:styleId="D21E5053D50C4F2E9A9277593BB613F0">
    <w:name w:val="D21E5053D50C4F2E9A9277593BB613F0"/>
    <w:rsid w:val="00E620EB"/>
  </w:style>
  <w:style w:type="paragraph" w:customStyle="1" w:styleId="917BE396056B43A895A37EBE24AF4CDE">
    <w:name w:val="917BE396056B43A895A37EBE24AF4CDE"/>
    <w:rsid w:val="00E620EB"/>
  </w:style>
  <w:style w:type="paragraph" w:customStyle="1" w:styleId="F1D4F7209622450EBBCB7FB4167A556E">
    <w:name w:val="F1D4F7209622450EBBCB7FB4167A556E"/>
    <w:rsid w:val="00E620EB"/>
  </w:style>
  <w:style w:type="paragraph" w:customStyle="1" w:styleId="C887CFF5F9134BBFB5E395DEEF16C083">
    <w:name w:val="C887CFF5F9134BBFB5E395DEEF16C083"/>
    <w:rsid w:val="00E620EB"/>
  </w:style>
  <w:style w:type="paragraph" w:customStyle="1" w:styleId="DDCDA78908244234A7689159F17EE7DF">
    <w:name w:val="DDCDA78908244234A7689159F17EE7DF"/>
    <w:rsid w:val="00E620EB"/>
  </w:style>
  <w:style w:type="paragraph" w:customStyle="1" w:styleId="9AE2D8B9154143AFA08B2C9C2E4A1E0C">
    <w:name w:val="9AE2D8B9154143AFA08B2C9C2E4A1E0C"/>
    <w:rsid w:val="00E6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2</TotalTime>
  <Pages>4</Pages>
  <Words>2335</Words>
  <Characters>12399</Characters>
  <Application>Microsoft Office Word</Application>
  <DocSecurity>0</DocSecurity>
  <Lines>326</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David Levick</cp:lastModifiedBy>
  <cp:revision>5</cp:revision>
  <cp:lastPrinted>2021-09-13T23:47:00Z</cp:lastPrinted>
  <dcterms:created xsi:type="dcterms:W3CDTF">2023-08-11T00:01:00Z</dcterms:created>
  <dcterms:modified xsi:type="dcterms:W3CDTF">2023-08-17T04:59:00Z</dcterms:modified>
</cp:coreProperties>
</file>